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line="244" w:lineRule="auto" w:before="49"/>
        <w:ind w:left="3583" w:right="2762" w:hanging="821"/>
        <w:jc w:val="left"/>
        <w:rPr>
          <w:rFonts w:ascii="Verdana" w:hAnsi="Verdana" w:cs="Verdana" w:eastAsia="Verdana" w:hint="default"/>
          <w:sz w:val="26"/>
          <w:szCs w:val="26"/>
        </w:rPr>
      </w:pPr>
      <w:r>
        <w:rPr>
          <w:rFonts w:ascii="Verdana" w:hAnsi="Verdana"/>
          <w:b/>
          <w:spacing w:val="-1"/>
          <w:w w:val="105"/>
          <w:sz w:val="26"/>
        </w:rPr>
        <w:t>G</w:t>
      </w:r>
      <w:r>
        <w:rPr>
          <w:rFonts w:ascii="Verdana" w:hAnsi="Verdana"/>
          <w:b/>
          <w:spacing w:val="-4"/>
          <w:w w:val="80"/>
          <w:sz w:val="26"/>
        </w:rPr>
        <w:t>U</w:t>
      </w:r>
      <w:r>
        <w:rPr>
          <w:rFonts w:ascii="Verdana" w:hAnsi="Verdana"/>
          <w:b/>
          <w:w w:val="52"/>
          <w:sz w:val="26"/>
        </w:rPr>
        <w:t>Í</w:t>
      </w:r>
      <w:r>
        <w:rPr>
          <w:rFonts w:ascii="Verdana" w:hAnsi="Verdana"/>
          <w:b/>
          <w:w w:val="96"/>
          <w:sz w:val="26"/>
        </w:rPr>
        <w:t>A</w:t>
      </w:r>
      <w:r>
        <w:rPr>
          <w:rFonts w:ascii="Verdana" w:hAnsi="Verdana"/>
          <w:b/>
          <w:spacing w:val="-16"/>
          <w:sz w:val="26"/>
        </w:rPr>
        <w:t> </w:t>
      </w:r>
      <w:r>
        <w:rPr>
          <w:rFonts w:ascii="Verdana" w:hAnsi="Verdana"/>
          <w:b/>
          <w:w w:val="75"/>
          <w:sz w:val="26"/>
        </w:rPr>
        <w:t>R</w:t>
      </w:r>
      <w:r>
        <w:rPr>
          <w:rFonts w:ascii="Verdana" w:hAnsi="Verdana"/>
          <w:b/>
          <w:spacing w:val="-1"/>
          <w:w w:val="96"/>
          <w:sz w:val="26"/>
        </w:rPr>
        <w:t>Á</w:t>
      </w:r>
      <w:r>
        <w:rPr>
          <w:rFonts w:ascii="Verdana" w:hAnsi="Verdana"/>
          <w:b/>
          <w:spacing w:val="1"/>
          <w:w w:val="77"/>
          <w:sz w:val="26"/>
        </w:rPr>
        <w:t>P</w:t>
      </w:r>
      <w:r>
        <w:rPr>
          <w:rFonts w:ascii="Verdana" w:hAnsi="Verdana"/>
          <w:b/>
          <w:w w:val="52"/>
          <w:sz w:val="26"/>
        </w:rPr>
        <w:t>I</w:t>
      </w:r>
      <w:r>
        <w:rPr>
          <w:rFonts w:ascii="Verdana" w:hAnsi="Verdana"/>
          <w:b/>
          <w:w w:val="85"/>
          <w:sz w:val="26"/>
        </w:rPr>
        <w:t>D</w:t>
      </w:r>
      <w:r>
        <w:rPr>
          <w:rFonts w:ascii="Verdana" w:hAnsi="Verdana"/>
          <w:b/>
          <w:w w:val="96"/>
          <w:sz w:val="26"/>
        </w:rPr>
        <w:t>A</w:t>
      </w:r>
      <w:r>
        <w:rPr>
          <w:rFonts w:ascii="Verdana" w:hAnsi="Verdana"/>
          <w:b/>
          <w:spacing w:val="-16"/>
          <w:sz w:val="26"/>
        </w:rPr>
        <w:t> </w:t>
      </w:r>
      <w:r>
        <w:rPr>
          <w:rFonts w:ascii="Verdana" w:hAnsi="Verdana"/>
          <w:b/>
          <w:spacing w:val="-3"/>
          <w:w w:val="85"/>
          <w:sz w:val="26"/>
        </w:rPr>
        <w:t>D</w:t>
      </w:r>
      <w:r>
        <w:rPr>
          <w:rFonts w:ascii="Verdana" w:hAnsi="Verdana"/>
          <w:b/>
          <w:w w:val="77"/>
          <w:sz w:val="26"/>
        </w:rPr>
        <w:t>E</w:t>
      </w:r>
      <w:r>
        <w:rPr>
          <w:rFonts w:ascii="Verdana" w:hAnsi="Verdana"/>
          <w:b/>
          <w:spacing w:val="-18"/>
          <w:sz w:val="26"/>
        </w:rPr>
        <w:t> </w:t>
      </w:r>
      <w:r>
        <w:rPr>
          <w:rFonts w:ascii="Verdana" w:hAnsi="Verdana"/>
          <w:b/>
          <w:spacing w:val="-1"/>
          <w:w w:val="80"/>
          <w:sz w:val="26"/>
        </w:rPr>
        <w:t>U</w:t>
      </w:r>
      <w:r>
        <w:rPr>
          <w:rFonts w:ascii="Verdana" w:hAnsi="Verdana"/>
          <w:b/>
          <w:spacing w:val="-1"/>
          <w:w w:val="74"/>
          <w:sz w:val="26"/>
        </w:rPr>
        <w:t>S</w:t>
      </w:r>
      <w:r>
        <w:rPr>
          <w:rFonts w:ascii="Verdana" w:hAnsi="Verdana"/>
          <w:b/>
          <w:spacing w:val="-1"/>
          <w:w w:val="80"/>
          <w:sz w:val="26"/>
        </w:rPr>
        <w:t>U</w:t>
      </w:r>
      <w:r>
        <w:rPr>
          <w:rFonts w:ascii="Verdana" w:hAnsi="Verdana"/>
          <w:b/>
          <w:spacing w:val="-1"/>
          <w:w w:val="96"/>
          <w:sz w:val="26"/>
        </w:rPr>
        <w:t>A</w:t>
      </w:r>
      <w:r>
        <w:rPr>
          <w:rFonts w:ascii="Verdana" w:hAnsi="Verdana"/>
          <w:b/>
          <w:w w:val="75"/>
          <w:sz w:val="26"/>
        </w:rPr>
        <w:t>R</w:t>
      </w:r>
      <w:r>
        <w:rPr>
          <w:rFonts w:ascii="Verdana" w:hAnsi="Verdana"/>
          <w:b/>
          <w:w w:val="52"/>
          <w:sz w:val="26"/>
        </w:rPr>
        <w:t>I</w:t>
      </w:r>
      <w:r>
        <w:rPr>
          <w:rFonts w:ascii="Verdana" w:hAnsi="Verdana"/>
          <w:b/>
          <w:w w:val="100"/>
          <w:sz w:val="26"/>
        </w:rPr>
        <w:t>O</w:t>
      </w:r>
      <w:r>
        <w:rPr>
          <w:rFonts w:ascii="Verdana" w:hAnsi="Verdana"/>
          <w:b/>
          <w:w w:val="100"/>
          <w:sz w:val="26"/>
        </w:rPr>
        <w:t> </w:t>
      </w:r>
      <w:r>
        <w:rPr>
          <w:rFonts w:ascii="Verdana" w:hAnsi="Verdana"/>
          <w:b/>
          <w:spacing w:val="-2"/>
          <w:w w:val="109"/>
          <w:sz w:val="26"/>
        </w:rPr>
        <w:t>C</w:t>
      </w:r>
      <w:r>
        <w:rPr>
          <w:rFonts w:ascii="Verdana" w:hAnsi="Verdana"/>
          <w:b/>
          <w:w w:val="52"/>
          <w:sz w:val="26"/>
        </w:rPr>
        <w:t>I</w:t>
      </w:r>
      <w:r>
        <w:rPr>
          <w:rFonts w:ascii="Verdana" w:hAnsi="Verdana"/>
          <w:b/>
          <w:spacing w:val="-1"/>
          <w:w w:val="80"/>
          <w:sz w:val="26"/>
        </w:rPr>
        <w:t>U</w:t>
      </w:r>
      <w:r>
        <w:rPr>
          <w:rFonts w:ascii="Verdana" w:hAnsi="Verdana"/>
          <w:b/>
          <w:w w:val="85"/>
          <w:sz w:val="26"/>
        </w:rPr>
        <w:t>D</w:t>
      </w:r>
      <w:r>
        <w:rPr>
          <w:rFonts w:ascii="Verdana" w:hAnsi="Verdana"/>
          <w:b/>
          <w:spacing w:val="-1"/>
          <w:w w:val="96"/>
          <w:sz w:val="26"/>
        </w:rPr>
        <w:t>A</w:t>
      </w:r>
      <w:r>
        <w:rPr>
          <w:rFonts w:ascii="Verdana" w:hAnsi="Verdana"/>
          <w:b/>
          <w:w w:val="85"/>
          <w:sz w:val="26"/>
        </w:rPr>
        <w:t>D</w:t>
      </w:r>
      <w:r>
        <w:rPr>
          <w:rFonts w:ascii="Verdana" w:hAnsi="Verdana"/>
          <w:b/>
          <w:spacing w:val="-1"/>
          <w:w w:val="96"/>
          <w:sz w:val="26"/>
        </w:rPr>
        <w:t>A</w:t>
      </w:r>
      <w:r>
        <w:rPr>
          <w:rFonts w:ascii="Verdana" w:hAnsi="Verdana"/>
          <w:b/>
          <w:spacing w:val="-1"/>
          <w:w w:val="88"/>
          <w:sz w:val="26"/>
        </w:rPr>
        <w:t>N</w:t>
      </w:r>
      <w:r>
        <w:rPr>
          <w:rFonts w:ascii="Verdana" w:hAnsi="Verdana"/>
          <w:b/>
          <w:w w:val="100"/>
          <w:sz w:val="26"/>
        </w:rPr>
        <w:t>O</w:t>
      </w:r>
      <w:r>
        <w:rPr>
          <w:rFonts w:ascii="Verdana" w:hAnsi="Verdana"/>
          <w:w w:val="100"/>
          <w:sz w:val="26"/>
        </w:rPr>
      </w:r>
    </w:p>
    <w:p>
      <w:pPr>
        <w:spacing w:line="240" w:lineRule="auto" w:before="0"/>
        <w:rPr>
          <w:rFonts w:ascii="Verdana" w:hAnsi="Verdana" w:cs="Verdana" w:eastAsia="Verdana" w:hint="default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 w:hint="default"/>
          <w:b/>
          <w:bCs/>
          <w:sz w:val="27"/>
          <w:szCs w:val="27"/>
        </w:rPr>
      </w:pPr>
    </w:p>
    <w:p>
      <w:pPr>
        <w:pStyle w:val="Heading1"/>
        <w:spacing w:line="240" w:lineRule="auto" w:before="59"/>
        <w:ind w:right="2762"/>
        <w:jc w:val="left"/>
        <w:rPr>
          <w:b w:val="0"/>
          <w:bCs w:val="0"/>
        </w:rPr>
      </w:pPr>
      <w:r>
        <w:rPr>
          <w:spacing w:val="1"/>
          <w:w w:val="52"/>
        </w:rPr>
        <w:t>I</w:t>
      </w:r>
      <w:r>
        <w:rPr>
          <w:spacing w:val="-2"/>
          <w:w w:val="89"/>
        </w:rPr>
        <w:t>N</w:t>
      </w:r>
      <w:r>
        <w:rPr>
          <w:w w:val="106"/>
        </w:rPr>
        <w:t>G</w:t>
      </w:r>
      <w:r>
        <w:rPr>
          <w:spacing w:val="3"/>
          <w:w w:val="76"/>
        </w:rPr>
        <w:t>R</w:t>
      </w:r>
      <w:r>
        <w:rPr>
          <w:w w:val="78"/>
        </w:rPr>
        <w:t>E</w:t>
      </w:r>
      <w:r>
        <w:rPr>
          <w:w w:val="75"/>
        </w:rPr>
        <w:t>S</w:t>
      </w:r>
      <w:r>
        <w:rPr>
          <w:spacing w:val="-4"/>
          <w:w w:val="97"/>
        </w:rPr>
        <w:t>A</w:t>
      </w:r>
      <w:r>
        <w:rPr>
          <w:w w:val="76"/>
        </w:rPr>
        <w:t>R</w:t>
      </w:r>
      <w:r>
        <w:rPr>
          <w:spacing w:val="-10"/>
        </w:rPr>
        <w:t> </w:t>
      </w:r>
      <w:r>
        <w:rPr>
          <w:spacing w:val="-2"/>
          <w:w w:val="97"/>
        </w:rPr>
        <w:t>A</w:t>
      </w:r>
      <w:r>
        <w:rPr>
          <w:w w:val="70"/>
        </w:rPr>
        <w:t>L</w:t>
      </w:r>
      <w:r>
        <w:rPr>
          <w:spacing w:val="-12"/>
        </w:rPr>
        <w:t> </w:t>
      </w:r>
      <w:r>
        <w:rPr>
          <w:w w:val="75"/>
        </w:rPr>
        <w:t>S</w:t>
      </w:r>
      <w:r>
        <w:rPr>
          <w:spacing w:val="-1"/>
          <w:w w:val="52"/>
        </w:rPr>
        <w:t>I</w:t>
      </w:r>
      <w:r>
        <w:rPr>
          <w:w w:val="75"/>
        </w:rPr>
        <w:t>S</w:t>
      </w:r>
      <w:r>
        <w:rPr>
          <w:spacing w:val="-2"/>
          <w:w w:val="63"/>
        </w:rPr>
        <w:t>T</w:t>
      </w:r>
      <w:r>
        <w:rPr>
          <w:w w:val="78"/>
        </w:rPr>
        <w:t>E</w:t>
      </w:r>
      <w:r>
        <w:rPr>
          <w:spacing w:val="-2"/>
          <w:w w:val="97"/>
        </w:rPr>
        <w:t>M</w:t>
      </w:r>
      <w:r>
        <w:rPr>
          <w:w w:val="97"/>
        </w:rPr>
        <w:t>A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 w:hint="default"/>
          <w:b/>
          <w:bCs/>
          <w:sz w:val="31"/>
          <w:szCs w:val="31"/>
        </w:rPr>
      </w:pPr>
    </w:p>
    <w:p>
      <w:pPr>
        <w:pStyle w:val="BodyText"/>
        <w:spacing w:line="247" w:lineRule="auto"/>
        <w:ind w:left="396" w:right="406" w:firstLine="0"/>
        <w:jc w:val="left"/>
      </w:pPr>
      <w:r>
        <w:rPr>
          <w:color w:val="313131"/>
          <w:w w:val="125"/>
        </w:rPr>
        <w:t>Una</w:t>
      </w:r>
      <w:r>
        <w:rPr>
          <w:color w:val="313131"/>
          <w:spacing w:val="50"/>
          <w:w w:val="125"/>
        </w:rPr>
        <w:t> </w:t>
      </w:r>
      <w:r>
        <w:rPr>
          <w:color w:val="313131"/>
          <w:w w:val="125"/>
        </w:rPr>
        <w:t>vez</w:t>
      </w:r>
      <w:r>
        <w:rPr>
          <w:color w:val="313131"/>
          <w:spacing w:val="52"/>
          <w:w w:val="125"/>
        </w:rPr>
        <w:t> </w:t>
      </w:r>
      <w:r>
        <w:rPr>
          <w:color w:val="313131"/>
          <w:w w:val="125"/>
        </w:rPr>
        <w:t>el</w:t>
      </w:r>
      <w:r>
        <w:rPr>
          <w:color w:val="313131"/>
          <w:spacing w:val="53"/>
          <w:w w:val="125"/>
        </w:rPr>
        <w:t> </w:t>
      </w:r>
      <w:r>
        <w:rPr>
          <w:color w:val="313131"/>
          <w:w w:val="125"/>
        </w:rPr>
        <w:t>ciudadano</w:t>
      </w:r>
      <w:r>
        <w:rPr>
          <w:color w:val="313131"/>
          <w:spacing w:val="52"/>
          <w:w w:val="125"/>
        </w:rPr>
        <w:t> </w:t>
      </w:r>
      <w:r>
        <w:rPr>
          <w:color w:val="313131"/>
          <w:w w:val="125"/>
        </w:rPr>
        <w:t>ingresa</w:t>
      </w:r>
      <w:r>
        <w:rPr>
          <w:color w:val="313131"/>
          <w:spacing w:val="54"/>
          <w:w w:val="125"/>
        </w:rPr>
        <w:t> </w:t>
      </w:r>
      <w:r>
        <w:rPr>
          <w:color w:val="313131"/>
          <w:w w:val="125"/>
        </w:rPr>
        <w:t>a</w:t>
      </w:r>
      <w:r>
        <w:rPr>
          <w:color w:val="313131"/>
          <w:spacing w:val="50"/>
          <w:w w:val="125"/>
        </w:rPr>
        <w:t> </w:t>
      </w:r>
      <w:r>
        <w:rPr>
          <w:color w:val="313131"/>
          <w:w w:val="125"/>
        </w:rPr>
        <w:t>la</w:t>
      </w:r>
      <w:r>
        <w:rPr>
          <w:color w:val="313131"/>
          <w:spacing w:val="54"/>
          <w:w w:val="125"/>
        </w:rPr>
        <w:t> </w:t>
      </w:r>
      <w:r>
        <w:rPr>
          <w:color w:val="313131"/>
          <w:w w:val="125"/>
        </w:rPr>
        <w:t>página</w:t>
      </w:r>
      <w:r>
        <w:rPr>
          <w:color w:val="313131"/>
          <w:spacing w:val="50"/>
          <w:w w:val="125"/>
        </w:rPr>
        <w:t> </w:t>
      </w:r>
      <w:r>
        <w:rPr>
          <w:color w:val="313131"/>
          <w:w w:val="125"/>
        </w:rPr>
        <w:t>de</w:t>
      </w:r>
      <w:r>
        <w:rPr>
          <w:color w:val="313131"/>
          <w:spacing w:val="53"/>
          <w:w w:val="125"/>
        </w:rPr>
        <w:t> </w:t>
      </w:r>
      <w:r>
        <w:rPr>
          <w:color w:val="313131"/>
          <w:w w:val="125"/>
        </w:rPr>
        <w:t>una</w:t>
      </w:r>
      <w:r>
        <w:rPr>
          <w:color w:val="313131"/>
          <w:spacing w:val="50"/>
          <w:w w:val="125"/>
        </w:rPr>
        <w:t> </w:t>
      </w:r>
      <w:r>
        <w:rPr>
          <w:color w:val="313131"/>
          <w:w w:val="125"/>
        </w:rPr>
        <w:t>Secretaría</w:t>
      </w:r>
      <w:r>
        <w:rPr>
          <w:color w:val="313131"/>
          <w:spacing w:val="54"/>
          <w:w w:val="125"/>
        </w:rPr>
        <w:t> </w:t>
      </w:r>
      <w:r>
        <w:rPr>
          <w:color w:val="313131"/>
          <w:w w:val="125"/>
        </w:rPr>
        <w:t>de</w:t>
      </w:r>
      <w:r>
        <w:rPr>
          <w:color w:val="313131"/>
          <w:spacing w:val="53"/>
          <w:w w:val="125"/>
        </w:rPr>
        <w:t> </w:t>
      </w:r>
      <w:r>
        <w:rPr>
          <w:color w:val="313131"/>
          <w:w w:val="125"/>
        </w:rPr>
        <w:t>Educación</w:t>
      </w:r>
      <w:r>
        <w:rPr>
          <w:color w:val="313131"/>
          <w:spacing w:val="-51"/>
          <w:w w:val="125"/>
        </w:rPr>
        <w:t> </w:t>
      </w:r>
      <w:r>
        <w:rPr>
          <w:color w:val="313131"/>
          <w:spacing w:val="-51"/>
          <w:w w:val="125"/>
        </w:rPr>
      </w:r>
      <w:r>
        <w:rPr>
          <w:color w:val="313131"/>
          <w:w w:val="125"/>
        </w:rPr>
        <w:t>debe dirigirse al link “Atención al</w:t>
      </w:r>
      <w:r>
        <w:rPr>
          <w:color w:val="313131"/>
          <w:spacing w:val="-9"/>
          <w:w w:val="125"/>
        </w:rPr>
        <w:t> </w:t>
      </w:r>
      <w:r>
        <w:rPr>
          <w:color w:val="313131"/>
          <w:w w:val="125"/>
        </w:rPr>
        <w:t>Ciudadano”.</w:t>
      </w:r>
      <w:r>
        <w:rPr/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3028" w:lineRule="exact"/>
        <w:ind w:left="396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position w:val="-60"/>
          <w:sz w:val="20"/>
          <w:szCs w:val="20"/>
        </w:rPr>
        <w:pict>
          <v:group style="width:385.35pt;height:151.450pt;mso-position-horizontal-relative:char;mso-position-vertical-relative:line" coordorigin="0,0" coordsize="7707,3029">
            <v:shape style="position:absolute;left:0;top:0;width:4565;height:3029" type="#_x0000_t75" stroked="false">
              <v:imagedata r:id="rId7" o:title=""/>
            </v:shape>
            <v:group style="position:absolute;left:3331;top:1418;width:1570;height:113" coordorigin="3331,1418" coordsize="1570,113">
              <v:shape style="position:absolute;left:3331;top:1418;width:1570;height:113" coordorigin="3331,1418" coordsize="1570,113" path="m4788,1418l4788,1531,4886,1483,4807,1483,4812,1481,4814,1476,4812,1471,4807,1469,4887,1469,4788,1418xe" filled="true" fillcolor="#000000" stroked="false">
                <v:path arrowok="t"/>
                <v:fill type="solid"/>
              </v:shape>
              <v:shape style="position:absolute;left:3331;top:1418;width:1570;height:113" coordorigin="3331,1418" coordsize="1570,113" path="m4788,1469l3338,1469,3334,1471,3331,1476,3334,1481,3338,1483,4788,1483,4788,1469xe" filled="true" fillcolor="#000000" stroked="false">
                <v:path arrowok="t"/>
                <v:fill type="solid"/>
              </v:shape>
              <v:shape style="position:absolute;left:3331;top:1418;width:1570;height:113" coordorigin="3331,1418" coordsize="1570,113" path="m4887,1469l4807,1469,4812,1471,4814,1476,4812,1481,4807,1483,4886,1483,4901,1476,4887,1469xe" filled="true" fillcolor="#000000" stroked="false">
                <v:path arrowok="t"/>
                <v:fill type="solid"/>
              </v:shape>
            </v:group>
            <v:group style="position:absolute;left:3360;top:1942;width:1570;height:113" coordorigin="3360,1942" coordsize="1570,113">
              <v:shape style="position:absolute;left:3360;top:1942;width:1570;height:113" coordorigin="3360,1942" coordsize="1570,113" path="m4817,1942l4817,2054,4915,2004,4836,2004,4841,2002,4843,1997,4841,1992,4836,1990,4915,1990,4817,1942xe" filled="true" fillcolor="#000000" stroked="false">
                <v:path arrowok="t"/>
                <v:fill type="solid"/>
              </v:shape>
              <v:shape style="position:absolute;left:3360;top:1942;width:1570;height:113" coordorigin="3360,1942" coordsize="1570,113" path="m4817,1990l3367,1990,3362,1992,3360,1997,3362,2002,3367,2004,4817,2004,4817,1990xe" filled="true" fillcolor="#000000" stroked="false">
                <v:path arrowok="t"/>
                <v:fill type="solid"/>
              </v:shape>
              <v:shape style="position:absolute;left:3360;top:1942;width:1570;height:113" coordorigin="3360,1942" coordsize="1570,113" path="m4915,1990l4836,1990,4841,1992,4843,1997,4841,2002,4836,2004,4915,2004,4930,1997,4915,1990xe" filled="true" fillcolor="#000000" stroked="false">
                <v:path arrowok="t"/>
                <v:fill type="solid"/>
              </v:shape>
            </v:group>
            <v:group style="position:absolute;left:3360;top:2546;width:1570;height:113" coordorigin="3360,2546" coordsize="1570,113">
              <v:shape style="position:absolute;left:3360;top:2546;width:1570;height:113" coordorigin="3360,2546" coordsize="1570,113" path="m4817,2546l4817,2659,4915,2611,4836,2611,4841,2609,4843,2604,4841,2599,4836,2597,4915,2597,4817,2546xe" filled="true" fillcolor="#000000" stroked="false">
                <v:path arrowok="t"/>
                <v:fill type="solid"/>
              </v:shape>
              <v:shape style="position:absolute;left:3360;top:2546;width:1570;height:113" coordorigin="3360,2546" coordsize="1570,113" path="m4817,2597l3367,2597,3362,2599,3360,2604,3362,2609,3367,2611,4817,2611,4817,2597xe" filled="true" fillcolor="#000000" stroked="false">
                <v:path arrowok="t"/>
                <v:fill type="solid"/>
              </v:shape>
              <v:shape style="position:absolute;left:3360;top:2546;width:1570;height:113" coordorigin="3360,2546" coordsize="1570,113" path="m4915,2597l4836,2597,4841,2599,4843,2604,4841,2609,4836,2611,4915,2611,4930,2604,4915,2597xe" filled="true" fillcolor="#000000" stroked="false">
                <v:path arrowok="t"/>
                <v:fill type="solid"/>
              </v:shape>
              <v:shape style="position:absolute;left:4930;top:1277;width:2777;height:382" type="#_x0000_t202" filled="false" stroked="true" strokeweight=".704952pt" strokecolor="#000000">
                <v:textbox inset="0,0,0,0">
                  <w:txbxContent>
                    <w:p>
                      <w:pPr>
                        <w:spacing w:before="85"/>
                        <w:ind w:left="136" w:right="0" w:firstLine="0"/>
                        <w:jc w:val="left"/>
                        <w:rPr>
                          <w:rFonts w:ascii="Calibri" w:hAnsi="Calibri" w:cs="Calibri" w:eastAsia="Calibri" w:hint="default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color w:val="313131"/>
                          <w:w w:val="115"/>
                          <w:sz w:val="17"/>
                        </w:rPr>
                        <w:t>Digitar nombre de</w:t>
                      </w:r>
                      <w:r>
                        <w:rPr>
                          <w:rFonts w:ascii="Calibri"/>
                          <w:color w:val="313131"/>
                          <w:spacing w:val="39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color w:val="313131"/>
                          <w:w w:val="115"/>
                          <w:sz w:val="17"/>
                        </w:rPr>
                        <w:t>usuario</w:t>
                      </w:r>
                      <w:r>
                        <w:rPr>
                          <w:rFonts w:ascii="Calibr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961;top:1800;width:2746;height:380" type="#_x0000_t202" filled="false" stroked="true" strokeweight=".704952pt" strokecolor="#000000">
                <v:textbox inset="0,0,0,0">
                  <w:txbxContent>
                    <w:p>
                      <w:pPr>
                        <w:spacing w:before="83"/>
                        <w:ind w:left="136" w:right="0" w:firstLine="0"/>
                        <w:jc w:val="left"/>
                        <w:rPr>
                          <w:rFonts w:ascii="Calibri" w:hAnsi="Calibri" w:cs="Calibri" w:eastAsia="Calibri" w:hint="default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/>
                          <w:color w:val="313131"/>
                          <w:w w:val="120"/>
                          <w:sz w:val="17"/>
                        </w:rPr>
                        <w:t>Digitar contraseña de</w:t>
                      </w:r>
                      <w:r>
                        <w:rPr>
                          <w:rFonts w:ascii="Calibri" w:hAnsi="Calibri"/>
                          <w:color w:val="313131"/>
                          <w:spacing w:val="-27"/>
                          <w:w w:val="120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color w:val="313131"/>
                          <w:w w:val="120"/>
                          <w:sz w:val="17"/>
                        </w:rPr>
                        <w:t>usuario</w:t>
                      </w:r>
                      <w:r>
                        <w:rPr>
                          <w:rFonts w:ascii="Calibri" w:hAnsi="Calibr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975;top:2405;width:2732;height:382" type="#_x0000_t202" filled="false" stroked="true" strokeweight=".704952pt" strokecolor="#000000">
                <v:textbox inset="0,0,0,0">
                  <w:txbxContent>
                    <w:p>
                      <w:pPr>
                        <w:spacing w:before="85"/>
                        <w:ind w:left="134" w:right="0" w:firstLine="0"/>
                        <w:jc w:val="left"/>
                        <w:rPr>
                          <w:rFonts w:ascii="Calibri" w:hAnsi="Calibri" w:cs="Calibri" w:eastAsia="Calibri" w:hint="default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 w:eastAsia="Calibri" w:hint="default"/>
                          <w:color w:val="313131"/>
                          <w:w w:val="120"/>
                          <w:sz w:val="17"/>
                          <w:szCs w:val="17"/>
                        </w:rPr>
                        <w:t>Pulsar el </w:t>
                      </w:r>
                      <w:r>
                        <w:rPr>
                          <w:rFonts w:ascii="Calibri" w:hAnsi="Calibri" w:cs="Calibri" w:eastAsia="Calibri" w:hint="default"/>
                          <w:color w:val="242424"/>
                          <w:w w:val="120"/>
                          <w:sz w:val="17"/>
                          <w:szCs w:val="17"/>
                        </w:rPr>
                        <w:t>botón</w:t>
                      </w:r>
                      <w:r>
                        <w:rPr>
                          <w:rFonts w:ascii="Calibri" w:hAnsi="Calibri" w:cs="Calibri" w:eastAsia="Calibri" w:hint="default"/>
                          <w:color w:val="242424"/>
                          <w:spacing w:val="-20"/>
                          <w:w w:val="12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Calibri" w:hAnsi="Calibri" w:cs="Calibri" w:eastAsia="Calibri" w:hint="default"/>
                          <w:color w:val="242424"/>
                          <w:w w:val="120"/>
                          <w:sz w:val="17"/>
                          <w:szCs w:val="17"/>
                        </w:rPr>
                        <w:t>“Aceptar”</w:t>
                      </w:r>
                      <w:r>
                        <w:rPr>
                          <w:rFonts w:ascii="Calibri" w:hAnsi="Calibri" w:cs="Calibri" w:eastAsia="Calibri" w:hint="default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 w:hint="default"/>
          <w:position w:val="-60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tabs>
          <w:tab w:pos="1428" w:val="left" w:leader="none"/>
        </w:tabs>
        <w:spacing w:line="249" w:lineRule="auto" w:before="76"/>
        <w:ind w:left="396" w:right="406" w:firstLine="0"/>
        <w:jc w:val="left"/>
      </w:pPr>
      <w:r>
        <w:rPr>
          <w:color w:val="313131"/>
          <w:w w:val="120"/>
        </w:rPr>
        <w:t>Si</w:t>
      </w:r>
      <w:r>
        <w:rPr>
          <w:color w:val="313131"/>
          <w:spacing w:val="41"/>
          <w:w w:val="120"/>
        </w:rPr>
        <w:t> </w:t>
      </w:r>
      <w:r>
        <w:rPr>
          <w:color w:val="313131"/>
          <w:w w:val="120"/>
        </w:rPr>
        <w:t>el</w:t>
      </w:r>
      <w:r>
        <w:rPr>
          <w:color w:val="313131"/>
          <w:spacing w:val="37"/>
          <w:w w:val="120"/>
        </w:rPr>
        <w:t> </w:t>
      </w:r>
      <w:r>
        <w:rPr>
          <w:color w:val="313131"/>
          <w:w w:val="120"/>
        </w:rPr>
        <w:t>ciudadano</w:t>
      </w:r>
      <w:r>
        <w:rPr>
          <w:color w:val="313131"/>
          <w:spacing w:val="39"/>
          <w:w w:val="120"/>
        </w:rPr>
        <w:t> </w:t>
      </w:r>
      <w:r>
        <w:rPr>
          <w:color w:val="313131"/>
          <w:w w:val="120"/>
        </w:rPr>
        <w:t>no</w:t>
      </w:r>
      <w:r>
        <w:rPr>
          <w:color w:val="313131"/>
          <w:spacing w:val="39"/>
          <w:w w:val="120"/>
        </w:rPr>
        <w:t> </w:t>
      </w:r>
      <w:r>
        <w:rPr>
          <w:color w:val="313131"/>
          <w:w w:val="120"/>
        </w:rPr>
        <w:t>se</w:t>
      </w:r>
      <w:r>
        <w:rPr>
          <w:color w:val="313131"/>
          <w:spacing w:val="37"/>
          <w:w w:val="120"/>
        </w:rPr>
        <w:t> </w:t>
      </w:r>
      <w:r>
        <w:rPr>
          <w:color w:val="313131"/>
          <w:w w:val="120"/>
        </w:rPr>
        <w:t>ha</w:t>
      </w:r>
      <w:r>
        <w:rPr>
          <w:color w:val="313131"/>
          <w:spacing w:val="38"/>
          <w:w w:val="120"/>
        </w:rPr>
        <w:t> </w:t>
      </w:r>
      <w:r>
        <w:rPr>
          <w:color w:val="313131"/>
          <w:w w:val="120"/>
        </w:rPr>
        <w:t>registrado</w:t>
      </w:r>
      <w:r>
        <w:rPr>
          <w:color w:val="313131"/>
          <w:spacing w:val="33"/>
          <w:w w:val="120"/>
        </w:rPr>
        <w:t> </w:t>
      </w:r>
      <w:r>
        <w:rPr>
          <w:color w:val="313131"/>
          <w:w w:val="120"/>
        </w:rPr>
        <w:t>puede</w:t>
      </w:r>
      <w:r>
        <w:rPr>
          <w:color w:val="313131"/>
          <w:spacing w:val="35"/>
          <w:w w:val="120"/>
        </w:rPr>
        <w:t> </w:t>
      </w:r>
      <w:r>
        <w:rPr>
          <w:color w:val="313131"/>
          <w:w w:val="120"/>
        </w:rPr>
        <w:t>hacerlo</w:t>
      </w:r>
      <w:r>
        <w:rPr>
          <w:color w:val="313131"/>
          <w:spacing w:val="36"/>
          <w:w w:val="120"/>
        </w:rPr>
        <w:t> </w:t>
      </w:r>
      <w:r>
        <w:rPr>
          <w:color w:val="313131"/>
          <w:w w:val="120"/>
        </w:rPr>
        <w:t>en</w:t>
      </w:r>
      <w:r>
        <w:rPr>
          <w:color w:val="313131"/>
          <w:spacing w:val="36"/>
          <w:w w:val="120"/>
        </w:rPr>
        <w:t> </w:t>
      </w:r>
      <w:r>
        <w:rPr>
          <w:color w:val="313131"/>
          <w:w w:val="120"/>
        </w:rPr>
        <w:t>el</w:t>
      </w:r>
      <w:r>
        <w:rPr>
          <w:color w:val="313131"/>
          <w:spacing w:val="37"/>
          <w:w w:val="120"/>
        </w:rPr>
        <w:t> </w:t>
      </w:r>
      <w:r>
        <w:rPr>
          <w:color w:val="313131"/>
          <w:w w:val="120"/>
        </w:rPr>
        <w:t>link</w:t>
      </w:r>
      <w:r>
        <w:rPr>
          <w:color w:val="313131"/>
          <w:spacing w:val="37"/>
          <w:w w:val="120"/>
        </w:rPr>
        <w:t> </w:t>
      </w:r>
      <w:r>
        <w:rPr>
          <w:color w:val="313131"/>
          <w:w w:val="120"/>
        </w:rPr>
        <w:t>“Registrarse”</w:t>
      </w:r>
      <w:r>
        <w:rPr>
          <w:color w:val="313131"/>
          <w:spacing w:val="36"/>
          <w:w w:val="120"/>
        </w:rPr>
        <w:t> </w:t>
      </w:r>
      <w:r>
        <w:rPr>
          <w:color w:val="313131"/>
          <w:w w:val="120"/>
        </w:rPr>
        <w:t>del</w:t>
      </w:r>
      <w:r>
        <w:rPr>
          <w:color w:val="313131"/>
          <w:spacing w:val="-46"/>
          <w:w w:val="120"/>
        </w:rPr>
        <w:t> </w:t>
      </w:r>
      <w:r>
        <w:rPr>
          <w:color w:val="313131"/>
          <w:spacing w:val="-46"/>
          <w:w w:val="120"/>
        </w:rPr>
      </w:r>
      <w:r>
        <w:rPr>
          <w:color w:val="313131"/>
          <w:w w:val="115"/>
        </w:rPr>
        <w:t>sistema.</w:t>
        <w:tab/>
      </w:r>
      <w:r>
        <w:rPr>
          <w:color w:val="313131"/>
          <w:position w:val="-15"/>
        </w:rPr>
        <w:drawing>
          <wp:inline distT="0" distB="0" distL="0" distR="0">
            <wp:extent cx="806195" cy="185927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9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13131"/>
          <w:position w:val="-15"/>
        </w:rPr>
      </w:r>
      <w:r>
        <w:rPr/>
      </w:r>
    </w:p>
    <w:p>
      <w:pPr>
        <w:pStyle w:val="BodyText"/>
        <w:spacing w:line="240" w:lineRule="auto" w:before="275"/>
        <w:ind w:left="396" w:right="2762" w:firstLine="0"/>
        <w:jc w:val="left"/>
      </w:pPr>
      <w:r>
        <w:rPr>
          <w:color w:val="313131"/>
          <w:w w:val="120"/>
        </w:rPr>
        <w:t>Procedimiento de</w:t>
      </w:r>
      <w:r>
        <w:rPr>
          <w:color w:val="313131"/>
          <w:spacing w:val="27"/>
          <w:w w:val="120"/>
        </w:rPr>
        <w:t> </w:t>
      </w:r>
      <w:r>
        <w:rPr>
          <w:color w:val="313131"/>
          <w:w w:val="120"/>
        </w:rPr>
        <w:t>registro:</w:t>
      </w:r>
      <w:r>
        <w:rPr/>
      </w:r>
    </w:p>
    <w:p>
      <w:pPr>
        <w:pStyle w:val="BodyText"/>
        <w:spacing w:line="240" w:lineRule="auto" w:before="8"/>
        <w:ind w:left="396" w:right="2762" w:firstLine="0"/>
        <w:jc w:val="left"/>
      </w:pPr>
      <w:r>
        <w:rPr>
          <w:color w:val="313131"/>
          <w:w w:val="120"/>
        </w:rPr>
        <w:t>Deberá Ingresar la siguiente </w:t>
      </w:r>
      <w:r>
        <w:rPr>
          <w:color w:val="313131"/>
          <w:spacing w:val="28"/>
          <w:w w:val="120"/>
        </w:rPr>
        <w:t> </w:t>
      </w:r>
      <w:r>
        <w:rPr>
          <w:color w:val="313131"/>
          <w:w w:val="120"/>
        </w:rPr>
        <w:t>información:</w:t>
      </w:r>
      <w:r>
        <w:rPr/>
      </w:r>
    </w:p>
    <w:p>
      <w:pPr>
        <w:spacing w:line="240" w:lineRule="auto" w:before="2"/>
        <w:rPr>
          <w:rFonts w:ascii="Calibri" w:hAnsi="Calibri" w:cs="Calibri" w:eastAsia="Calibri" w:hint="default"/>
          <w:sz w:val="10"/>
          <w:szCs w:val="10"/>
        </w:rPr>
      </w:pPr>
    </w:p>
    <w:p>
      <w:pPr>
        <w:spacing w:line="2373" w:lineRule="exact"/>
        <w:ind w:left="932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position w:val="-46"/>
          <w:sz w:val="20"/>
          <w:szCs w:val="20"/>
        </w:rPr>
        <w:pict>
          <v:group style="width:136.8pt;height:118.7pt;mso-position-horizontal-relative:char;mso-position-vertical-relative:line" coordorigin="0,0" coordsize="2736,2374">
            <v:group style="position:absolute;left:14;top:19;width:2;height:2348" coordorigin="14,19" coordsize="2,2348">
              <v:shape style="position:absolute;left:14;top:19;width:2;height:2348" coordorigin="14,19" coordsize="0,2348" path="m14,2366l14,19,14,2366xe" filled="true" fillcolor="#808080" stroked="false">
                <v:path arrowok="t"/>
                <v:fill type="solid"/>
              </v:shape>
            </v:group>
            <v:group style="position:absolute;left:2698;top:22;width:12;height:2345" coordorigin="2698,22" coordsize="12,2345">
              <v:shape style="position:absolute;left:2698;top:22;width:12;height:2345" coordorigin="2698,22" coordsize="12,2345" path="m2698,2366l2710,2366,2710,22,2698,22,2698,2366xe" filled="true" fillcolor="#808080" stroked="false">
                <v:path arrowok="t"/>
                <v:fill type="solid"/>
              </v:shape>
              <v:shape style="position:absolute;left:142;top:67;width:2429;height:2299" type="#_x0000_t75" stroked="false">
                <v:imagedata r:id="rId9" o:title=""/>
              </v:shape>
            </v:group>
            <v:group style="position:absolute;left:14;top:14;width:2693;height:2" coordorigin="14,14" coordsize="2693,2">
              <v:shape style="position:absolute;left:14;top:14;width:2693;height:2" coordorigin="14,14" coordsize="2693,0" path="m14,14l2707,14e" filled="false" stroked="true" strokeweight=".719971pt" strokecolor="#000000">
                <v:path arrowok="t"/>
              </v:shape>
            </v:group>
            <v:group style="position:absolute;left:7;top:7;width:2;height:2360" coordorigin="7,7" coordsize="2,2360">
              <v:shape style="position:absolute;left:7;top:7;width:2;height:2360" coordorigin="7,7" coordsize="0,2360" path="m7,7l7,2366e" filled="false" stroked="true" strokeweight=".719971pt" strokecolor="#000000">
                <v:path arrowok="t"/>
              </v:shape>
            </v:group>
            <v:group style="position:absolute;left:2729;top:22;width:2;height:2345" coordorigin="2729,22" coordsize="2,2345">
              <v:shape style="position:absolute;left:2729;top:22;width:2;height:2345" coordorigin="2729,22" coordsize="0,2345" path="m2729,22l2729,2366e" filled="false" stroked="true" strokeweight=".719971pt" strokecolor="#000000">
                <v:path arrowok="t"/>
              </v:shape>
            </v:group>
            <v:group style="position:absolute;left:2714;top:7;width:2;height:2360" coordorigin="2714,7" coordsize="2,2360">
              <v:shape style="position:absolute;left:2714;top:7;width:2;height:2360" coordorigin="2714,7" coordsize="0,2360" path="m2714,7l2714,2366e" filled="false" stroked="true" strokeweight=".71997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position w:val="-46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0" w:after="0"/>
        <w:ind w:left="735" w:right="2762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w w:val="125"/>
          <w:sz w:val="20"/>
        </w:rPr>
        <w:t>Nombre de</w:t>
      </w:r>
      <w:r>
        <w:rPr>
          <w:rFonts w:ascii="Calibri"/>
          <w:spacing w:val="-2"/>
          <w:w w:val="125"/>
          <w:sz w:val="20"/>
        </w:rPr>
        <w:t> </w:t>
      </w:r>
      <w:r>
        <w:rPr>
          <w:rFonts w:ascii="Calibri"/>
          <w:w w:val="125"/>
          <w:sz w:val="20"/>
        </w:rPr>
        <w:t>usuario</w: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8" w:after="0"/>
        <w:ind w:left="663" w:right="2762" w:hanging="267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0"/>
          <w:sz w:val="20"/>
        </w:rPr>
        <w:t>Contraseña(mínimo 4</w:t>
      </w:r>
      <w:r>
        <w:rPr>
          <w:rFonts w:ascii="Calibri" w:hAnsi="Calibri"/>
          <w:spacing w:val="4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caracteres)</w:t>
      </w:r>
      <w:r>
        <w:rPr>
          <w:rFonts w:ascii="Calibri" w:hAns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0" w:after="0"/>
        <w:ind w:left="663" w:right="2762" w:hanging="267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5"/>
          <w:sz w:val="20"/>
        </w:rPr>
        <w:t>Confirmación de</w:t>
      </w:r>
      <w:r>
        <w:rPr>
          <w:rFonts w:ascii="Calibri" w:hAnsi="Calibri"/>
          <w:spacing w:val="-1"/>
          <w:w w:val="125"/>
          <w:sz w:val="20"/>
        </w:rPr>
        <w:t> </w:t>
      </w:r>
      <w:r>
        <w:rPr>
          <w:rFonts w:ascii="Calibri" w:hAnsi="Calibri"/>
          <w:w w:val="125"/>
          <w:sz w:val="20"/>
        </w:rPr>
        <w:t>contraseña</w:t>
      </w:r>
      <w:r>
        <w:rPr>
          <w:rFonts w:ascii="Calibri" w:hAns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0" w:after="0"/>
        <w:ind w:left="663" w:right="2762" w:hanging="267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w w:val="120"/>
          <w:sz w:val="20"/>
        </w:rPr>
        <w:t>Nombres</w: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8" w:after="0"/>
        <w:ind w:left="663" w:right="2762" w:hanging="267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w w:val="115"/>
          <w:sz w:val="20"/>
        </w:rPr>
        <w:t>Apellidos</w: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0" w:after="0"/>
        <w:ind w:left="663" w:right="2762" w:hanging="267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w w:val="130"/>
          <w:sz w:val="20"/>
        </w:rPr>
        <w:t>Documento de</w:t>
      </w:r>
      <w:r>
        <w:rPr>
          <w:rFonts w:ascii="Calibri"/>
          <w:spacing w:val="-10"/>
          <w:w w:val="130"/>
          <w:sz w:val="20"/>
        </w:rPr>
        <w:t> </w:t>
      </w:r>
      <w:r>
        <w:rPr>
          <w:rFonts w:ascii="Calibri"/>
          <w:w w:val="130"/>
          <w:sz w:val="20"/>
        </w:rPr>
        <w:t>identidad</w: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0" w:after="0"/>
        <w:ind w:left="663" w:right="2762" w:hanging="267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w w:val="120"/>
          <w:sz w:val="20"/>
        </w:rPr>
        <w:t>Lugar de documento por</w:t>
      </w:r>
      <w:r>
        <w:rPr>
          <w:rFonts w:ascii="Calibri"/>
          <w:spacing w:val="14"/>
          <w:w w:val="120"/>
          <w:sz w:val="20"/>
        </w:rPr>
        <w:t> </w:t>
      </w:r>
      <w:r>
        <w:rPr>
          <w:rFonts w:ascii="Calibri"/>
          <w:w w:val="120"/>
          <w:sz w:val="20"/>
        </w:rPr>
        <w:t>Departamento/Distrito</w: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9" w:lineRule="auto" w:before="8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shape style="position:absolute;margin-left:325.320007pt;margin-top:16.161444pt;width:95.88pt;height:23.279998pt;mso-position-horizontal-relative:page;mso-position-vertical-relative:paragraph;z-index:-5248" type="#_x0000_t75" stroked="false">
            <v:imagedata r:id="rId10" o:title=""/>
          </v:shape>
        </w:pict>
      </w:r>
      <w:r>
        <w:rPr>
          <w:rFonts w:ascii="Calibri" w:hAnsi="Calibri"/>
          <w:w w:val="120"/>
          <w:sz w:val="20"/>
        </w:rPr>
        <w:t>Correo</w:t>
      </w:r>
      <w:r>
        <w:rPr>
          <w:rFonts w:ascii="Calibri" w:hAnsi="Calibri"/>
          <w:spacing w:val="24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Electrónico</w:t>
      </w:r>
      <w:r>
        <w:rPr>
          <w:rFonts w:ascii="Calibri" w:hAnsi="Calibri"/>
          <w:spacing w:val="24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(Opcional</w:t>
      </w:r>
      <w:r>
        <w:rPr>
          <w:rFonts w:ascii="Calibri" w:hAnsi="Calibri"/>
          <w:spacing w:val="29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y</w:t>
      </w:r>
      <w:r>
        <w:rPr>
          <w:rFonts w:ascii="Calibri" w:hAnsi="Calibri"/>
          <w:spacing w:val="26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obligatoria</w:t>
      </w:r>
      <w:r>
        <w:rPr>
          <w:rFonts w:ascii="Calibri" w:hAnsi="Calibri"/>
          <w:spacing w:val="2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si</w:t>
      </w:r>
      <w:r>
        <w:rPr>
          <w:rFonts w:ascii="Calibri" w:hAnsi="Calibri"/>
          <w:spacing w:val="29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se </w:t>
      </w:r>
      <w:r>
        <w:rPr>
          <w:rFonts w:ascii="Calibri" w:hAnsi="Calibri"/>
          <w:spacing w:val="26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activa </w:t>
      </w:r>
      <w:r>
        <w:rPr>
          <w:rFonts w:ascii="Calibri" w:hAnsi="Calibri"/>
          <w:spacing w:val="2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la </w:t>
      </w:r>
      <w:r>
        <w:rPr>
          <w:rFonts w:ascii="Calibri" w:hAnsi="Calibri"/>
          <w:spacing w:val="23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casilla </w:t>
      </w:r>
      <w:r>
        <w:rPr>
          <w:rFonts w:ascii="Calibri" w:hAnsi="Calibri"/>
          <w:spacing w:val="2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de</w:t>
      </w:r>
      <w:r>
        <w:rPr>
          <w:rFonts w:ascii="Calibri" w:hAnsi="Calibri"/>
          <w:spacing w:val="-49"/>
          <w:w w:val="120"/>
          <w:sz w:val="20"/>
        </w:rPr>
        <w:t> </w:t>
      </w:r>
      <w:r>
        <w:rPr>
          <w:rFonts w:ascii="Calibri" w:hAnsi="Calibri"/>
          <w:spacing w:val="-49"/>
          <w:w w:val="120"/>
          <w:sz w:val="20"/>
        </w:rPr>
      </w:r>
      <w:r>
        <w:rPr>
          <w:rFonts w:ascii="Calibri" w:hAnsi="Calibri"/>
          <w:w w:val="120"/>
          <w:sz w:val="20"/>
        </w:rPr>
        <w:t>recepción de estado vía</w:t>
      </w:r>
      <w:r>
        <w:rPr>
          <w:rFonts w:ascii="Calibri" w:hAnsi="Calibri"/>
          <w:spacing w:val="15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e-mail)</w:t>
      </w:r>
      <w:r>
        <w:rPr>
          <w:rFonts w:ascii="Calibri" w:hAns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2" w:lineRule="exact" w:before="0" w:after="0"/>
        <w:ind w:left="663" w:right="2762" w:hanging="267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w w:val="125"/>
          <w:sz w:val="20"/>
        </w:rPr>
        <w:t>Sexo</w:t>
      </w:r>
      <w:r>
        <w:rPr>
          <w:rFonts w:ascii="Calibri"/>
          <w:spacing w:val="1"/>
          <w:w w:val="125"/>
          <w:sz w:val="20"/>
        </w:rPr>
        <w:t> </w:t>
      </w:r>
      <w:r>
        <w:rPr>
          <w:rFonts w:ascii="Calibri"/>
          <w:w w:val="125"/>
          <w:sz w:val="20"/>
        </w:rPr>
        <w:t>(Opcional)</w:t>
      </w:r>
      <w:r>
        <w:rPr>
          <w:rFonts w:ascii="Calibri"/>
          <w:sz w:val="20"/>
        </w:rPr>
      </w:r>
    </w:p>
    <w:p>
      <w:pPr>
        <w:spacing w:after="0" w:line="242" w:lineRule="exact"/>
        <w:jc w:val="left"/>
        <w:rPr>
          <w:rFonts w:ascii="Calibri" w:hAnsi="Calibri" w:cs="Calibri" w:eastAsia="Calibri" w:hint="default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15" w:footer="1055" w:top="1380" w:bottom="1240" w:left="1720" w:right="1720"/>
          <w:pgNumType w:start="1"/>
        </w:sectPr>
      </w:pPr>
    </w:p>
    <w:p>
      <w:pPr>
        <w:spacing w:line="240" w:lineRule="auto" w:before="5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240" w:lineRule="auto" w:before="76" w:after="0"/>
        <w:ind w:left="735" w:right="2762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w w:val="120"/>
          <w:sz w:val="20"/>
        </w:rPr>
        <w:t>Procedencia: Departamento/Distrito y</w:t>
      </w:r>
      <w:r>
        <w:rPr>
          <w:rFonts w:ascii="Calibri"/>
          <w:spacing w:val="6"/>
          <w:w w:val="120"/>
          <w:sz w:val="20"/>
        </w:rPr>
        <w:t> </w:t>
      </w:r>
      <w:r>
        <w:rPr>
          <w:rFonts w:ascii="Calibri"/>
          <w:w w:val="120"/>
          <w:sz w:val="20"/>
        </w:rPr>
        <w:t>Municipio</w: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240" w:lineRule="auto" w:before="10" w:after="0"/>
        <w:ind w:left="735" w:right="2762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5"/>
          <w:sz w:val="20"/>
        </w:rPr>
        <w:t>Dirección</w:t>
      </w:r>
      <w:r>
        <w:rPr>
          <w:rFonts w:ascii="Calibri" w:hAnsi="Calibri"/>
          <w:spacing w:val="-1"/>
          <w:w w:val="125"/>
          <w:sz w:val="20"/>
        </w:rPr>
        <w:t> </w:t>
      </w:r>
      <w:r>
        <w:rPr>
          <w:rFonts w:ascii="Calibri" w:hAnsi="Calibri"/>
          <w:w w:val="125"/>
          <w:sz w:val="20"/>
        </w:rPr>
        <w:t>(Opcional)</w:t>
      </w:r>
      <w:r>
        <w:rPr>
          <w:rFonts w:ascii="Calibri" w:hAns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240" w:lineRule="auto" w:before="10" w:after="0"/>
        <w:ind w:left="735" w:right="2762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5"/>
          <w:sz w:val="20"/>
        </w:rPr>
        <w:t>Teléfono</w:t>
      </w:r>
      <w:r>
        <w:rPr>
          <w:rFonts w:ascii="Calibri" w:hAnsi="Calibri"/>
          <w:spacing w:val="1"/>
          <w:w w:val="125"/>
          <w:sz w:val="20"/>
        </w:rPr>
        <w:t> </w:t>
      </w:r>
      <w:r>
        <w:rPr>
          <w:rFonts w:ascii="Calibri" w:hAnsi="Calibri"/>
          <w:w w:val="125"/>
          <w:sz w:val="20"/>
        </w:rPr>
        <w:t>(Opcional)</w:t>
      </w:r>
      <w:r>
        <w:rPr>
          <w:rFonts w:ascii="Calibri" w:hAns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240" w:lineRule="auto" w:before="8" w:after="0"/>
        <w:ind w:left="735" w:right="2762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w w:val="125"/>
          <w:sz w:val="20"/>
        </w:rPr>
        <w:t>Datos Adicionales</w:t>
      </w:r>
      <w:r>
        <w:rPr>
          <w:rFonts w:ascii="Calibri"/>
          <w:spacing w:val="2"/>
          <w:w w:val="125"/>
          <w:sz w:val="20"/>
        </w:rPr>
        <w:t> </w:t>
      </w:r>
      <w:r>
        <w:rPr>
          <w:rFonts w:ascii="Calibri"/>
          <w:w w:val="125"/>
          <w:sz w:val="20"/>
        </w:rPr>
        <w:t>(Opcional)</w: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247" w:lineRule="auto" w:before="1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0"/>
          <w:sz w:val="20"/>
        </w:rPr>
        <w:t>Si</w:t>
      </w:r>
      <w:r>
        <w:rPr>
          <w:rFonts w:ascii="Calibri" w:hAnsi="Calibri"/>
          <w:spacing w:val="32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se</w:t>
      </w:r>
      <w:r>
        <w:rPr>
          <w:rFonts w:ascii="Calibri" w:hAnsi="Calibri"/>
          <w:spacing w:val="29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desea</w:t>
      </w:r>
      <w:r>
        <w:rPr>
          <w:rFonts w:ascii="Calibri" w:hAnsi="Calibri"/>
          <w:spacing w:val="31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recibir</w:t>
      </w:r>
      <w:r>
        <w:rPr>
          <w:rFonts w:ascii="Calibri" w:hAnsi="Calibri"/>
          <w:spacing w:val="31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vía</w:t>
      </w:r>
      <w:r>
        <w:rPr>
          <w:rFonts w:ascii="Calibri" w:hAnsi="Calibri"/>
          <w:spacing w:val="31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e-mail</w:t>
      </w:r>
      <w:r>
        <w:rPr>
          <w:rFonts w:ascii="Calibri" w:hAnsi="Calibri"/>
          <w:spacing w:val="32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el</w:t>
      </w:r>
      <w:r>
        <w:rPr>
          <w:rFonts w:ascii="Calibri" w:hAnsi="Calibri"/>
          <w:spacing w:val="32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estado</w:t>
      </w:r>
      <w:r>
        <w:rPr>
          <w:rFonts w:ascii="Calibri" w:hAnsi="Calibri"/>
          <w:spacing w:val="28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de</w:t>
      </w:r>
      <w:r>
        <w:rPr>
          <w:rFonts w:ascii="Calibri" w:hAnsi="Calibri"/>
          <w:spacing w:val="29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las</w:t>
      </w:r>
      <w:r>
        <w:rPr>
          <w:rFonts w:ascii="Calibri" w:hAnsi="Calibri"/>
          <w:spacing w:val="28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solicitudes,</w:t>
      </w:r>
      <w:r>
        <w:rPr>
          <w:rFonts w:ascii="Calibri" w:hAnsi="Calibri"/>
          <w:spacing w:val="24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se</w:t>
      </w:r>
      <w:r>
        <w:rPr>
          <w:rFonts w:ascii="Calibri" w:hAnsi="Calibri"/>
          <w:spacing w:val="33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debe</w:t>
      </w:r>
      <w:r>
        <w:rPr>
          <w:rFonts w:ascii="Calibri" w:hAnsi="Calibri"/>
          <w:spacing w:val="2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activar</w:t>
      </w:r>
      <w:r>
        <w:rPr>
          <w:rFonts w:ascii="Calibri" w:hAnsi="Calibri"/>
          <w:spacing w:val="33"/>
          <w:w w:val="120"/>
          <w:sz w:val="20"/>
        </w:rPr>
        <w:t> </w:t>
      </w:r>
      <w:r>
        <w:rPr>
          <w:rFonts w:ascii="Calibri" w:hAnsi="Calibri"/>
          <w:spacing w:val="-3"/>
          <w:w w:val="120"/>
          <w:sz w:val="20"/>
        </w:rPr>
        <w:t>la</w:t>
      </w:r>
      <w:r>
        <w:rPr>
          <w:rFonts w:ascii="Calibri" w:hAnsi="Calibri"/>
          <w:spacing w:val="-46"/>
          <w:w w:val="120"/>
          <w:sz w:val="20"/>
        </w:rPr>
        <w:t> </w:t>
      </w:r>
      <w:r>
        <w:rPr>
          <w:rFonts w:ascii="Calibri" w:hAnsi="Calibri"/>
          <w:spacing w:val="-46"/>
          <w:w w:val="120"/>
          <w:sz w:val="20"/>
        </w:rPr>
      </w:r>
      <w:r>
        <w:rPr>
          <w:rFonts w:ascii="Calibri" w:hAnsi="Calibri"/>
          <w:w w:val="120"/>
          <w:sz w:val="20"/>
        </w:rPr>
        <w:t>casilla correspondiente.</w:t>
      </w:r>
      <w:r>
        <w:rPr>
          <w:rFonts w:ascii="Calibri" w:hAns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736" w:val="left" w:leader="none"/>
          <w:tab w:pos="3965" w:val="left" w:leader="none"/>
        </w:tabs>
        <w:spacing w:line="249" w:lineRule="exact" w:before="0" w:after="0"/>
        <w:ind w:left="735" w:right="2762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0"/>
          <w:sz w:val="20"/>
        </w:rPr>
        <w:t>Finalmente presionar el</w:t>
      </w:r>
      <w:r>
        <w:rPr>
          <w:rFonts w:ascii="Calibri" w:hAnsi="Calibri"/>
          <w:spacing w:val="28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botón</w:t>
        <w:tab/>
      </w:r>
      <w:r>
        <w:rPr>
          <w:rFonts w:ascii="Calibri" w:hAnsi="Calibri"/>
          <w:position w:val="-4"/>
          <w:sz w:val="20"/>
        </w:rPr>
        <w:drawing>
          <wp:inline distT="0" distB="0" distL="0" distR="0">
            <wp:extent cx="537972" cy="176783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position w:val="-4"/>
          <w:sz w:val="20"/>
        </w:rPr>
      </w:r>
      <w:r>
        <w:rPr>
          <w:rFonts w:ascii="Calibri" w:hAns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3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Heading1"/>
        <w:spacing w:line="240" w:lineRule="auto"/>
        <w:ind w:right="2762"/>
        <w:jc w:val="left"/>
        <w:rPr>
          <w:b w:val="0"/>
          <w:bCs w:val="0"/>
        </w:rPr>
      </w:pPr>
      <w:r>
        <w:rPr>
          <w:w w:val="85"/>
        </w:rPr>
        <w:t>AGREGAR</w:t>
      </w:r>
      <w:r>
        <w:rPr>
          <w:spacing w:val="-16"/>
          <w:w w:val="85"/>
        </w:rPr>
        <w:t> </w:t>
      </w:r>
      <w:r>
        <w:rPr>
          <w:w w:val="85"/>
        </w:rPr>
        <w:t>REQUERIMIENTO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 w:hint="default"/>
          <w:b/>
          <w:bCs/>
          <w:sz w:val="27"/>
          <w:szCs w:val="27"/>
        </w:rPr>
      </w:pPr>
    </w:p>
    <w:p>
      <w:pPr>
        <w:pStyle w:val="BodyText"/>
        <w:spacing w:line="249" w:lineRule="auto"/>
        <w:ind w:left="396" w:right="704" w:firstLine="0"/>
        <w:jc w:val="left"/>
      </w:pPr>
      <w:r>
        <w:rPr>
          <w:w w:val="120"/>
        </w:rPr>
        <w:t>El</w:t>
      </w:r>
      <w:r>
        <w:rPr>
          <w:spacing w:val="26"/>
          <w:w w:val="120"/>
        </w:rPr>
        <w:t> </w:t>
      </w:r>
      <w:r>
        <w:rPr>
          <w:w w:val="120"/>
        </w:rPr>
        <w:t>ciudadano</w:t>
      </w:r>
      <w:r>
        <w:rPr>
          <w:spacing w:val="25"/>
          <w:w w:val="120"/>
        </w:rPr>
        <w:t> </w:t>
      </w:r>
      <w:r>
        <w:rPr>
          <w:w w:val="120"/>
        </w:rPr>
        <w:t>debe</w:t>
      </w:r>
      <w:r>
        <w:rPr>
          <w:spacing w:val="26"/>
          <w:w w:val="120"/>
        </w:rPr>
        <w:t> </w:t>
      </w:r>
      <w:r>
        <w:rPr>
          <w:w w:val="120"/>
        </w:rPr>
        <w:t>ingresar</w:t>
      </w:r>
      <w:r>
        <w:rPr>
          <w:spacing w:val="28"/>
          <w:w w:val="120"/>
        </w:rPr>
        <w:t> </w:t>
      </w:r>
      <w:r>
        <w:rPr>
          <w:w w:val="120"/>
        </w:rPr>
        <w:t>al</w:t>
      </w:r>
      <w:r>
        <w:rPr>
          <w:spacing w:val="26"/>
          <w:w w:val="120"/>
        </w:rPr>
        <w:t> </w:t>
      </w:r>
      <w:r>
        <w:rPr>
          <w:w w:val="120"/>
        </w:rPr>
        <w:t>sistema</w:t>
      </w:r>
      <w:r>
        <w:rPr>
          <w:spacing w:val="28"/>
          <w:w w:val="120"/>
        </w:rPr>
        <w:t> </w:t>
      </w:r>
      <w:r>
        <w:rPr>
          <w:w w:val="120"/>
        </w:rPr>
        <w:t>digitando</w:t>
      </w:r>
      <w:r>
        <w:rPr>
          <w:spacing w:val="25"/>
          <w:w w:val="120"/>
        </w:rPr>
        <w:t> </w:t>
      </w:r>
      <w:r>
        <w:rPr>
          <w:w w:val="120"/>
        </w:rPr>
        <w:t>su</w:t>
      </w:r>
      <w:r>
        <w:rPr>
          <w:spacing w:val="29"/>
          <w:w w:val="120"/>
        </w:rPr>
        <w:t> </w:t>
      </w:r>
      <w:r>
        <w:rPr>
          <w:w w:val="120"/>
        </w:rPr>
        <w:t>nombre</w:t>
      </w:r>
      <w:r>
        <w:rPr>
          <w:spacing w:val="26"/>
          <w:w w:val="120"/>
        </w:rPr>
        <w:t> </w:t>
      </w:r>
      <w:r>
        <w:rPr>
          <w:w w:val="120"/>
        </w:rPr>
        <w:t>y</w:t>
      </w:r>
      <w:r>
        <w:rPr>
          <w:spacing w:val="23"/>
          <w:w w:val="120"/>
        </w:rPr>
        <w:t> </w:t>
      </w:r>
      <w:r>
        <w:rPr>
          <w:w w:val="120"/>
        </w:rPr>
        <w:t>contraseña</w:t>
      </w:r>
      <w:r>
        <w:rPr>
          <w:spacing w:val="-39"/>
          <w:w w:val="120"/>
        </w:rPr>
        <w:t> </w:t>
      </w:r>
      <w:r>
        <w:rPr>
          <w:spacing w:val="-39"/>
          <w:w w:val="120"/>
        </w:rPr>
      </w:r>
      <w:r>
        <w:rPr>
          <w:w w:val="120"/>
        </w:rPr>
        <w:t>puede  agregar</w:t>
      </w:r>
      <w:r>
        <w:rPr>
          <w:spacing w:val="50"/>
          <w:w w:val="120"/>
        </w:rPr>
        <w:t> </w:t>
      </w:r>
      <w:r>
        <w:rPr>
          <w:w w:val="120"/>
        </w:rPr>
        <w:t>requerimientos.</w:t>
      </w:r>
      <w:r>
        <w:rPr/>
      </w:r>
    </w:p>
    <w:p>
      <w:pPr>
        <w:spacing w:line="240" w:lineRule="auto" w:before="11"/>
        <w:rPr>
          <w:rFonts w:ascii="Calibri" w:hAnsi="Calibri" w:cs="Calibri" w:eastAsia="Calibri" w:hint="default"/>
          <w:sz w:val="21"/>
          <w:szCs w:val="21"/>
        </w:rPr>
      </w:pPr>
    </w:p>
    <w:p>
      <w:pPr>
        <w:spacing w:line="3112" w:lineRule="exact"/>
        <w:ind w:left="1668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position w:val="-61"/>
          <w:sz w:val="20"/>
          <w:szCs w:val="20"/>
        </w:rPr>
        <w:drawing>
          <wp:inline distT="0" distB="0" distL="0" distR="0">
            <wp:extent cx="2159065" cy="1976247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65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 w:hint="default"/>
          <w:position w:val="-61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BodyText"/>
        <w:spacing w:line="240" w:lineRule="auto"/>
        <w:ind w:left="396" w:right="2762" w:firstLine="0"/>
        <w:jc w:val="left"/>
      </w:pPr>
      <w:r>
        <w:rPr>
          <w:w w:val="125"/>
        </w:rPr>
        <w:t>Procedimiento</w:t>
      </w:r>
      <w:r>
        <w:rPr>
          <w:spacing w:val="-17"/>
          <w:w w:val="125"/>
        </w:rPr>
        <w:t> </w:t>
      </w:r>
      <w:r>
        <w:rPr>
          <w:w w:val="125"/>
        </w:rPr>
        <w:t>de</w:t>
      </w:r>
      <w:r>
        <w:rPr>
          <w:spacing w:val="-16"/>
          <w:w w:val="125"/>
        </w:rPr>
        <w:t> </w:t>
      </w:r>
      <w:r>
        <w:rPr>
          <w:w w:val="125"/>
        </w:rPr>
        <w:t>agregar</w:t>
      </w:r>
      <w:r>
        <w:rPr>
          <w:spacing w:val="-15"/>
          <w:w w:val="125"/>
        </w:rPr>
        <w:t> </w:t>
      </w:r>
      <w:r>
        <w:rPr>
          <w:w w:val="125"/>
        </w:rPr>
        <w:t>requerimiento:</w:t>
      </w:r>
      <w:r>
        <w:rPr/>
      </w:r>
    </w:p>
    <w:p>
      <w:pPr>
        <w:pStyle w:val="ListParagraph"/>
        <w:numPr>
          <w:ilvl w:val="0"/>
          <w:numId w:val="2"/>
        </w:numPr>
        <w:tabs>
          <w:tab w:pos="791" w:val="left" w:leader="none"/>
          <w:tab w:pos="3317" w:val="left" w:leader="none"/>
        </w:tabs>
        <w:spacing w:line="362" w:lineRule="exact" w:before="145" w:after="0"/>
        <w:ind w:left="735" w:right="2762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5"/>
          <w:sz w:val="20"/>
        </w:rPr>
        <w:t>Seleccionar la</w:t>
      </w:r>
      <w:r>
        <w:rPr>
          <w:rFonts w:ascii="Calibri" w:hAnsi="Calibri"/>
          <w:spacing w:val="51"/>
          <w:w w:val="125"/>
          <w:sz w:val="20"/>
        </w:rPr>
        <w:t> </w:t>
      </w:r>
      <w:r>
        <w:rPr>
          <w:rFonts w:ascii="Calibri" w:hAnsi="Calibri"/>
          <w:w w:val="125"/>
          <w:sz w:val="20"/>
        </w:rPr>
        <w:t>pestaña</w:t>
        <w:tab/>
      </w:r>
      <w:r>
        <w:rPr>
          <w:rFonts w:ascii="Calibri" w:hAnsi="Calibri"/>
          <w:position w:val="2"/>
          <w:sz w:val="20"/>
        </w:rPr>
        <w:drawing>
          <wp:inline distT="0" distB="0" distL="0" distR="0">
            <wp:extent cx="867155" cy="185927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5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position w:val="2"/>
          <w:sz w:val="20"/>
        </w:rPr>
      </w:r>
      <w:r>
        <w:rPr>
          <w:rFonts w:ascii="Calibri" w:hAnsi="Calibri"/>
          <w:sz w:val="20"/>
        </w:rPr>
      </w:r>
    </w:p>
    <w:p>
      <w:pPr>
        <w:pStyle w:val="ListParagraph"/>
        <w:numPr>
          <w:ilvl w:val="0"/>
          <w:numId w:val="2"/>
        </w:numPr>
        <w:tabs>
          <w:tab w:pos="791" w:val="left" w:leader="none"/>
        </w:tabs>
        <w:spacing w:line="249" w:lineRule="auto" w:before="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0"/>
          <w:sz w:val="20"/>
        </w:rPr>
        <w:t>Escoger tipo de requerimiento: Queja y/o reclamo, consulta,</w:t>
      </w:r>
      <w:r>
        <w:rPr>
          <w:rFonts w:ascii="Calibri" w:hAnsi="Calibri"/>
          <w:spacing w:val="1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sugerencia,</w:t>
      </w:r>
      <w:r>
        <w:rPr>
          <w:rFonts w:ascii="Calibri" w:hAnsi="Calibri"/>
          <w:w w:val="114"/>
          <w:sz w:val="20"/>
        </w:rPr>
        <w:t> </w:t>
      </w:r>
      <w:r>
        <w:rPr>
          <w:rFonts w:ascii="Calibri" w:hAnsi="Calibri"/>
          <w:w w:val="120"/>
          <w:sz w:val="20"/>
        </w:rPr>
        <w:t>trámite o</w:t>
      </w:r>
      <w:r>
        <w:rPr>
          <w:rFonts w:ascii="Calibri" w:hAnsi="Calibri"/>
          <w:spacing w:val="3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felicitaciones</w:t>
      </w:r>
      <w:r>
        <w:rPr>
          <w:rFonts w:ascii="Calibri" w:hAnsi="Calibri"/>
          <w:sz w:val="20"/>
        </w:rPr>
      </w:r>
    </w:p>
    <w:p>
      <w:pPr>
        <w:pStyle w:val="ListParagraph"/>
        <w:numPr>
          <w:ilvl w:val="0"/>
          <w:numId w:val="2"/>
        </w:numPr>
        <w:tabs>
          <w:tab w:pos="791" w:val="left" w:leader="none"/>
        </w:tabs>
        <w:spacing w:line="247" w:lineRule="auto" w:before="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w w:val="120"/>
          <w:sz w:val="20"/>
          <w:szCs w:val="20"/>
        </w:rPr>
        <w:t>Transcribir</w:t>
      </w:r>
      <w:r>
        <w:rPr>
          <w:rFonts w:ascii="Calibri" w:hAnsi="Calibri" w:cs="Calibri" w:eastAsia="Calibri" w:hint="default"/>
          <w:spacing w:val="45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o</w:t>
      </w:r>
      <w:r>
        <w:rPr>
          <w:rFonts w:ascii="Calibri" w:hAnsi="Calibri" w:cs="Calibri" w:eastAsia="Calibri" w:hint="default"/>
          <w:spacing w:val="44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copiar</w:t>
      </w:r>
      <w:r>
        <w:rPr>
          <w:rFonts w:ascii="Calibri" w:hAnsi="Calibri" w:cs="Calibri" w:eastAsia="Calibri" w:hint="default"/>
          <w:spacing w:val="45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el</w:t>
      </w:r>
      <w:r>
        <w:rPr>
          <w:rFonts w:ascii="Calibri" w:hAnsi="Calibri" w:cs="Calibri" w:eastAsia="Calibri" w:hint="default"/>
          <w:spacing w:val="45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texto</w:t>
      </w:r>
      <w:r>
        <w:rPr>
          <w:rFonts w:ascii="Calibri" w:hAnsi="Calibri" w:cs="Calibri" w:eastAsia="Calibri" w:hint="default"/>
          <w:spacing w:val="44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del</w:t>
      </w:r>
      <w:r>
        <w:rPr>
          <w:rFonts w:ascii="Calibri" w:hAnsi="Calibri" w:cs="Calibri" w:eastAsia="Calibri" w:hint="default"/>
          <w:spacing w:val="45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requerimiento</w:t>
      </w:r>
      <w:r>
        <w:rPr>
          <w:rFonts w:ascii="Calibri" w:hAnsi="Calibri" w:cs="Calibri" w:eastAsia="Calibri" w:hint="default"/>
          <w:spacing w:val="44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en</w:t>
      </w:r>
      <w:r>
        <w:rPr>
          <w:rFonts w:ascii="Calibri" w:hAnsi="Calibri" w:cs="Calibri" w:eastAsia="Calibri" w:hint="default"/>
          <w:spacing w:val="46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el</w:t>
      </w:r>
      <w:r>
        <w:rPr>
          <w:rFonts w:ascii="Calibri" w:hAnsi="Calibri" w:cs="Calibri" w:eastAsia="Calibri" w:hint="default"/>
          <w:spacing w:val="48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espacio</w:t>
      </w:r>
      <w:r>
        <w:rPr>
          <w:rFonts w:ascii="Calibri" w:hAnsi="Calibri" w:cs="Calibri" w:eastAsia="Calibri" w:hint="default"/>
          <w:spacing w:val="44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denominado</w:t>
      </w:r>
      <w:r>
        <w:rPr>
          <w:rFonts w:ascii="Calibri" w:hAnsi="Calibri" w:cs="Calibri" w:eastAsia="Calibri" w:hint="default"/>
          <w:w w:val="128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“contenido de</w:t>
      </w:r>
      <w:r>
        <w:rPr>
          <w:rFonts w:ascii="Calibri" w:hAnsi="Calibri" w:cs="Calibri" w:eastAsia="Calibri" w:hint="default"/>
          <w:spacing w:val="2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requerimiento”</w: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791" w:val="left" w:leader="none"/>
        </w:tabs>
        <w:spacing w:line="249" w:lineRule="auto" w:before="0" w:after="0"/>
        <w:ind w:left="735" w:right="405" w:hanging="339"/>
        <w:jc w:val="both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w w:val="125"/>
          <w:sz w:val="20"/>
          <w:szCs w:val="20"/>
        </w:rPr>
        <w:t>En</w:t>
      </w:r>
      <w:r>
        <w:rPr>
          <w:rFonts w:ascii="Calibri" w:hAnsi="Calibri" w:cs="Calibri" w:eastAsia="Calibri" w:hint="default"/>
          <w:spacing w:val="41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caso</w:t>
      </w:r>
      <w:r>
        <w:rPr>
          <w:rFonts w:ascii="Calibri" w:hAnsi="Calibri" w:cs="Calibri" w:eastAsia="Calibri" w:hint="default"/>
          <w:spacing w:val="41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de</w:t>
      </w:r>
      <w:r>
        <w:rPr>
          <w:rFonts w:ascii="Calibri" w:hAnsi="Calibri" w:cs="Calibri" w:eastAsia="Calibri" w:hint="default"/>
          <w:spacing w:val="40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soportar</w:t>
      </w:r>
      <w:r>
        <w:rPr>
          <w:rFonts w:ascii="Calibri" w:hAnsi="Calibri" w:cs="Calibri" w:eastAsia="Calibri" w:hint="default"/>
          <w:spacing w:val="42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el</w:t>
      </w:r>
      <w:r>
        <w:rPr>
          <w:rFonts w:ascii="Calibri" w:hAnsi="Calibri" w:cs="Calibri" w:eastAsia="Calibri" w:hint="default"/>
          <w:spacing w:val="42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requerimiento</w:t>
      </w:r>
      <w:r>
        <w:rPr>
          <w:rFonts w:ascii="Calibri" w:hAnsi="Calibri" w:cs="Calibri" w:eastAsia="Calibri" w:hint="default"/>
          <w:spacing w:val="41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con</w:t>
      </w:r>
      <w:r>
        <w:rPr>
          <w:rFonts w:ascii="Calibri" w:hAnsi="Calibri" w:cs="Calibri" w:eastAsia="Calibri" w:hint="default"/>
          <w:spacing w:val="41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un</w:t>
      </w:r>
      <w:r>
        <w:rPr>
          <w:rFonts w:ascii="Calibri" w:hAnsi="Calibri" w:cs="Calibri" w:eastAsia="Calibri" w:hint="default"/>
          <w:spacing w:val="43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documento,</w:t>
      </w:r>
      <w:r>
        <w:rPr>
          <w:rFonts w:ascii="Calibri" w:hAnsi="Calibri" w:cs="Calibri" w:eastAsia="Calibri" w:hint="default"/>
          <w:spacing w:val="40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el</w:t>
      </w:r>
      <w:r>
        <w:rPr>
          <w:rFonts w:ascii="Calibri" w:hAnsi="Calibri" w:cs="Calibri" w:eastAsia="Calibri" w:hint="default"/>
          <w:spacing w:val="42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ciudadano</w:t>
      </w:r>
      <w:r>
        <w:rPr>
          <w:rFonts w:ascii="Calibri" w:hAnsi="Calibri" w:cs="Calibri" w:eastAsia="Calibri" w:hint="default"/>
          <w:w w:val="128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puede</w:t>
      </w:r>
      <w:r>
        <w:rPr>
          <w:rFonts w:ascii="Calibri" w:hAnsi="Calibri" w:cs="Calibri" w:eastAsia="Calibri" w:hint="default"/>
          <w:spacing w:val="39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adjuntarlo</w:t>
      </w:r>
      <w:r>
        <w:rPr>
          <w:rFonts w:ascii="Calibri" w:hAnsi="Calibri" w:cs="Calibri" w:eastAsia="Calibri" w:hint="default"/>
          <w:spacing w:val="38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en</w:t>
      </w:r>
      <w:r>
        <w:rPr>
          <w:rFonts w:ascii="Calibri" w:hAnsi="Calibri" w:cs="Calibri" w:eastAsia="Calibri" w:hint="default"/>
          <w:spacing w:val="35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la</w:t>
      </w:r>
      <w:r>
        <w:rPr>
          <w:rFonts w:ascii="Calibri" w:hAnsi="Calibri" w:cs="Calibri" w:eastAsia="Calibri" w:hint="default"/>
          <w:spacing w:val="39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casilla</w:t>
      </w:r>
      <w:r>
        <w:rPr>
          <w:rFonts w:ascii="Calibri" w:hAnsi="Calibri" w:cs="Calibri" w:eastAsia="Calibri" w:hint="default"/>
          <w:spacing w:val="39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“adjuntar</w:t>
      </w:r>
      <w:r>
        <w:rPr>
          <w:rFonts w:ascii="Calibri" w:hAnsi="Calibri" w:cs="Calibri" w:eastAsia="Calibri" w:hint="default"/>
          <w:spacing w:val="39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archivo”.</w:t>
      </w:r>
      <w:r>
        <w:rPr>
          <w:rFonts w:ascii="Calibri" w:hAnsi="Calibri" w:cs="Calibri" w:eastAsia="Calibri" w:hint="default"/>
          <w:spacing w:val="37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Para</w:t>
      </w:r>
      <w:r>
        <w:rPr>
          <w:rFonts w:ascii="Calibri" w:hAnsi="Calibri" w:cs="Calibri" w:eastAsia="Calibri" w:hint="default"/>
          <w:spacing w:val="39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buscar</w:t>
      </w:r>
      <w:r>
        <w:rPr>
          <w:rFonts w:ascii="Calibri" w:hAnsi="Calibri" w:cs="Calibri" w:eastAsia="Calibri" w:hint="default"/>
          <w:spacing w:val="37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la</w:t>
      </w:r>
      <w:r>
        <w:rPr>
          <w:rFonts w:ascii="Calibri" w:hAnsi="Calibri" w:cs="Calibri" w:eastAsia="Calibri" w:hint="default"/>
          <w:spacing w:val="39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ruta</w:t>
      </w:r>
      <w:r>
        <w:rPr>
          <w:rFonts w:ascii="Calibri" w:hAnsi="Calibri" w:cs="Calibri" w:eastAsia="Calibri" w:hint="default"/>
          <w:spacing w:val="39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se</w:t>
      </w:r>
      <w:r>
        <w:rPr>
          <w:rFonts w:ascii="Calibri" w:hAnsi="Calibri" w:cs="Calibri" w:eastAsia="Calibri" w:hint="default"/>
          <w:w w:val="13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debe pulsar el botón</w:t>
      </w:r>
      <w:r>
        <w:rPr>
          <w:rFonts w:ascii="Calibri" w:hAnsi="Calibri" w:cs="Calibri" w:eastAsia="Calibri" w:hint="default"/>
          <w:spacing w:val="-3"/>
          <w:w w:val="125"/>
          <w:sz w:val="20"/>
          <w:szCs w:val="20"/>
        </w:rPr>
        <w:t> </w:t>
      </w:r>
      <w:r>
        <w:rPr>
          <w:rFonts w:ascii="Calibri" w:hAnsi="Calibri" w:cs="Calibri" w:eastAsia="Calibri" w:hint="default"/>
          <w:w w:val="125"/>
          <w:sz w:val="20"/>
          <w:szCs w:val="20"/>
        </w:rPr>
        <w:t>“examinar”.</w: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736" w:val="left" w:leader="none"/>
          <w:tab w:pos="3939" w:val="left" w:leader="none"/>
        </w:tabs>
        <w:spacing w:line="309" w:lineRule="exact" w:before="0" w:after="0"/>
        <w:ind w:left="735" w:right="2762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0"/>
          <w:sz w:val="20"/>
        </w:rPr>
        <w:t>Finalmente presionar el</w:t>
      </w:r>
      <w:r>
        <w:rPr>
          <w:rFonts w:ascii="Calibri" w:hAnsi="Calibri"/>
          <w:spacing w:val="26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botón</w:t>
        <w:tab/>
      </w:r>
      <w:r>
        <w:rPr>
          <w:rFonts w:ascii="Calibri" w:hAnsi="Calibri"/>
          <w:position w:val="-11"/>
          <w:sz w:val="20"/>
        </w:rPr>
        <w:drawing>
          <wp:inline distT="0" distB="0" distL="0" distR="0">
            <wp:extent cx="537972" cy="17830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2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position w:val="-11"/>
          <w:sz w:val="20"/>
        </w:rPr>
      </w:r>
      <w:r>
        <w:rPr>
          <w:rFonts w:ascii="Calibri" w:hAns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pStyle w:val="Heading1"/>
        <w:spacing w:line="240" w:lineRule="auto" w:before="198"/>
        <w:ind w:right="2762"/>
        <w:jc w:val="left"/>
        <w:rPr>
          <w:b w:val="0"/>
          <w:bCs w:val="0"/>
        </w:rPr>
      </w:pPr>
      <w:r>
        <w:rPr>
          <w:w w:val="80"/>
        </w:rPr>
        <w:t>CONSULTAR </w:t>
      </w:r>
      <w:r>
        <w:rPr>
          <w:spacing w:val="40"/>
          <w:w w:val="80"/>
        </w:rPr>
        <w:t> </w:t>
      </w:r>
      <w:r>
        <w:rPr>
          <w:w w:val="80"/>
        </w:rPr>
        <w:t>REQUERIMIENTO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 w:hint="default"/>
          <w:b/>
          <w:bCs/>
          <w:sz w:val="27"/>
          <w:szCs w:val="27"/>
        </w:rPr>
      </w:pPr>
    </w:p>
    <w:p>
      <w:pPr>
        <w:pStyle w:val="BodyText"/>
        <w:spacing w:line="247" w:lineRule="auto"/>
        <w:ind w:left="396" w:right="704" w:firstLine="0"/>
        <w:jc w:val="left"/>
      </w:pPr>
      <w:r>
        <w:rPr>
          <w:w w:val="120"/>
        </w:rPr>
        <w:t>El ciudadano ingresa al sistema digitando nombre y contraseña puede</w:t>
      </w:r>
      <w:r>
        <w:rPr>
          <w:spacing w:val="-10"/>
          <w:w w:val="120"/>
        </w:rPr>
        <w:t> </w:t>
      </w:r>
      <w:r>
        <w:rPr>
          <w:spacing w:val="-10"/>
          <w:w w:val="120"/>
        </w:rPr>
      </w:r>
      <w:r>
        <w:rPr>
          <w:w w:val="120"/>
        </w:rPr>
        <w:t>consultar</w:t>
      </w:r>
      <w:r>
        <w:rPr>
          <w:spacing w:val="-26"/>
          <w:w w:val="120"/>
        </w:rPr>
        <w:t> </w:t>
      </w:r>
      <w:r>
        <w:rPr>
          <w:w w:val="120"/>
        </w:rPr>
        <w:t>requerimientos.</w:t>
      </w:r>
      <w:r>
        <w:rPr/>
      </w:r>
    </w:p>
    <w:p>
      <w:pPr>
        <w:spacing w:after="0" w:line="247" w:lineRule="auto"/>
        <w:jc w:val="left"/>
        <w:sectPr>
          <w:pgSz w:w="12240" w:h="15840"/>
          <w:pgMar w:header="715" w:footer="1055" w:top="1380" w:bottom="1240" w:left="1720" w:right="1720"/>
        </w:sectPr>
      </w:pPr>
    </w:p>
    <w:p>
      <w:pPr>
        <w:spacing w:line="240" w:lineRule="auto" w:before="11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205" w:lineRule="exact"/>
        <w:ind w:left="1928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position w:val="-43"/>
          <w:sz w:val="20"/>
          <w:szCs w:val="20"/>
        </w:rPr>
        <w:drawing>
          <wp:inline distT="0" distB="0" distL="0" distR="0">
            <wp:extent cx="3139693" cy="1400175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9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 w:hint="default"/>
          <w:position w:val="-43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40" w:lineRule="auto" w:before="76"/>
        <w:ind w:left="396" w:right="2762" w:firstLine="0"/>
        <w:jc w:val="left"/>
      </w:pPr>
      <w:r>
        <w:rPr>
          <w:w w:val="120"/>
        </w:rPr>
        <w:t>Procedimiento para consultar un </w:t>
      </w:r>
      <w:r>
        <w:rPr>
          <w:spacing w:val="15"/>
          <w:w w:val="120"/>
        </w:rPr>
        <w:t> </w:t>
      </w:r>
      <w:r>
        <w:rPr>
          <w:w w:val="120"/>
        </w:rPr>
        <w:t>requerimiento:</w:t>
      </w:r>
      <w:r>
        <w:rPr/>
      </w: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92" w:lineRule="exact" w:before="119" w:after="0"/>
        <w:ind w:left="735" w:right="2762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5"/>
          <w:sz w:val="20"/>
        </w:rPr>
        <w:t>Seleccionar la pestaña</w:t>
      </w:r>
      <w:r>
        <w:rPr>
          <w:rFonts w:ascii="Calibri" w:hAnsi="Calibri"/>
          <w:spacing w:val="47"/>
          <w:w w:val="125"/>
          <w:sz w:val="20"/>
        </w:rPr>
        <w:t> </w:t>
      </w:r>
      <w:r>
        <w:rPr>
          <w:rFonts w:ascii="Calibri" w:hAnsi="Calibri"/>
          <w:spacing w:val="9"/>
          <w:sz w:val="20"/>
        </w:rPr>
        <w:drawing>
          <wp:inline distT="0" distB="0" distL="0" distR="0">
            <wp:extent cx="760476" cy="152400"/>
            <wp:effectExtent l="0" t="0" r="0" b="0"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7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pacing w:val="9"/>
          <w:sz w:val="20"/>
        </w:rPr>
      </w:r>
      <w:r>
        <w:rPr>
          <w:rFonts w:ascii="Calibri" w:hAnsi="Calibri"/>
          <w:sz w:val="20"/>
        </w:rPr>
      </w: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35" w:lineRule="auto" w:before="2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w w:val="120"/>
          <w:sz w:val="20"/>
        </w:rPr>
        <w:t>Si</w:t>
      </w:r>
      <w:r>
        <w:rPr>
          <w:rFonts w:ascii="Calibri" w:hAnsi="Calibri"/>
          <w:spacing w:val="18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se</w:t>
      </w:r>
      <w:r>
        <w:rPr>
          <w:rFonts w:ascii="Calibri" w:hAnsi="Calibri"/>
          <w:spacing w:val="18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desean</w:t>
      </w:r>
      <w:r>
        <w:rPr>
          <w:rFonts w:ascii="Calibri" w:hAnsi="Calibri"/>
          <w:spacing w:val="1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ordenar</w:t>
      </w:r>
      <w:r>
        <w:rPr>
          <w:rFonts w:ascii="Calibri" w:hAnsi="Calibri"/>
          <w:spacing w:val="15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los</w:t>
      </w:r>
      <w:r>
        <w:rPr>
          <w:rFonts w:ascii="Calibri" w:hAnsi="Calibri"/>
          <w:spacing w:val="14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requerimientos</w:t>
      </w:r>
      <w:r>
        <w:rPr>
          <w:rFonts w:ascii="Calibri" w:hAnsi="Calibri"/>
          <w:spacing w:val="14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por</w:t>
      </w:r>
      <w:r>
        <w:rPr>
          <w:rFonts w:ascii="Calibri" w:hAnsi="Calibri"/>
          <w:spacing w:val="15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orden</w:t>
      </w:r>
      <w:r>
        <w:rPr>
          <w:rFonts w:ascii="Calibri" w:hAnsi="Calibri"/>
          <w:spacing w:val="1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de</w:t>
      </w:r>
      <w:r>
        <w:rPr>
          <w:rFonts w:ascii="Calibri" w:hAnsi="Calibri"/>
          <w:spacing w:val="18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número</w:t>
      </w:r>
      <w:r>
        <w:rPr>
          <w:rFonts w:ascii="Calibri" w:hAnsi="Calibri"/>
          <w:spacing w:val="1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de</w:t>
      </w:r>
      <w:r>
        <w:rPr>
          <w:rFonts w:ascii="Calibri" w:hAnsi="Calibri"/>
          <w:spacing w:val="18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radicación</w:t>
      </w:r>
      <w:r>
        <w:rPr>
          <w:rFonts w:ascii="Calibri" w:hAnsi="Calibri"/>
          <w:spacing w:val="-44"/>
          <w:w w:val="120"/>
          <w:sz w:val="20"/>
        </w:rPr>
        <w:t> </w:t>
      </w:r>
      <w:r>
        <w:rPr>
          <w:rFonts w:ascii="Calibri" w:hAnsi="Calibri"/>
          <w:spacing w:val="-44"/>
          <w:w w:val="120"/>
          <w:sz w:val="20"/>
        </w:rPr>
      </w:r>
      <w:r>
        <w:rPr>
          <w:rFonts w:ascii="Calibri" w:hAnsi="Calibri"/>
          <w:w w:val="120"/>
          <w:sz w:val="20"/>
        </w:rPr>
        <w:t>pulsar</w:t>
      </w:r>
      <w:r>
        <w:rPr>
          <w:rFonts w:ascii="Calibri" w:hAnsi="Calibri"/>
          <w:spacing w:val="-18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el</w:t>
      </w:r>
      <w:r>
        <w:rPr>
          <w:rFonts w:ascii="Calibri" w:hAnsi="Calibri"/>
          <w:spacing w:val="-20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link</w:t>
      </w:r>
      <w:r>
        <w:rPr>
          <w:rFonts w:ascii="Calibri" w:hAnsi="Calibri"/>
          <w:spacing w:val="-1"/>
          <w:w w:val="120"/>
          <w:sz w:val="20"/>
        </w:rPr>
        <w:t> </w:t>
      </w:r>
      <w:r>
        <w:rPr>
          <w:rFonts w:ascii="Calibri" w:hAnsi="Calibri"/>
          <w:spacing w:val="9"/>
          <w:sz w:val="20"/>
        </w:rPr>
        <w:drawing>
          <wp:inline distT="0" distB="0" distL="0" distR="0">
            <wp:extent cx="164592" cy="155447"/>
            <wp:effectExtent l="0" t="0" r="0" b="0"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pacing w:val="9"/>
          <w:sz w:val="20"/>
        </w:rPr>
      </w:r>
      <w:r>
        <w:rPr>
          <w:rFonts w:ascii="Calibri" w:hAnsi="Calibri"/>
          <w:sz w:val="20"/>
        </w:rPr>
      </w: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53" w:lineRule="exact" w:before="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w w:val="115"/>
          <w:sz w:val="20"/>
        </w:rPr>
        <w:t>Si se desean filtrar los requerimientos por estado,</w:t>
      </w:r>
      <w:r>
        <w:rPr>
          <w:rFonts w:ascii="Calibri"/>
          <w:spacing w:val="25"/>
          <w:w w:val="115"/>
          <w:sz w:val="20"/>
        </w:rPr>
        <w:t> </w:t>
      </w:r>
      <w:r>
        <w:rPr>
          <w:rFonts w:ascii="Calibri"/>
          <w:w w:val="115"/>
          <w:sz w:val="20"/>
        </w:rPr>
        <w:t>seleccionar:</w:t>
      </w:r>
      <w:r>
        <w:rPr>
          <w:rFonts w:ascii="Calibri"/>
          <w:sz w:val="20"/>
        </w:rPr>
      </w:r>
    </w:p>
    <w:p>
      <w:pPr>
        <w:spacing w:line="1128" w:lineRule="exact"/>
        <w:ind w:left="732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position w:val="-22"/>
          <w:sz w:val="20"/>
          <w:szCs w:val="20"/>
        </w:rPr>
        <w:drawing>
          <wp:inline distT="0" distB="0" distL="0" distR="0">
            <wp:extent cx="627887" cy="716279"/>
            <wp:effectExtent l="0" t="0" r="0" b="0"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7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 w:hint="default"/>
          <w:position w:val="-22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52" w:lineRule="auto" w:before="1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shape style="position:absolute;margin-left:122.639999pt;margin-top:25.31353pt;width:75.36pt;height:62.64pt;mso-position-horizontal-relative:page;mso-position-vertical-relative:paragraph;z-index:-5224" type="#_x0000_t75" stroked="false">
            <v:imagedata r:id="rId18" o:title=""/>
          </v:shape>
        </w:pict>
      </w:r>
      <w:r>
        <w:rPr>
          <w:rFonts w:ascii="Calibri"/>
          <w:w w:val="115"/>
          <w:sz w:val="20"/>
        </w:rPr>
        <w:t>Si se desean filtrar los requerimientos por tipo de requerimiento,  seleccionar</w:t>
      </w:r>
      <w:r>
        <w:rPr>
          <w:rFonts w:ascii="Calibri"/>
          <w:spacing w:val="-19"/>
          <w:w w:val="115"/>
          <w:sz w:val="20"/>
        </w:rPr>
        <w:t> </w:t>
      </w:r>
      <w:r>
        <w:rPr>
          <w:rFonts w:ascii="Calibri"/>
          <w:spacing w:val="-19"/>
          <w:w w:val="115"/>
          <w:sz w:val="20"/>
        </w:rPr>
      </w:r>
      <w:r>
        <w:rPr>
          <w:rFonts w:ascii="Calibri"/>
          <w:w w:val="115"/>
          <w:sz w:val="20"/>
        </w:rPr>
        <w:t>tipo: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47" w:lineRule="auto" w:before="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shape style="position:absolute;margin-left:122.639999pt;margin-top:24.693573pt;width:161.04pt;height:26.88pt;mso-position-horizontal-relative:page;mso-position-vertical-relative:paragraph;z-index:-5200" type="#_x0000_t75" stroked="false">
            <v:imagedata r:id="rId19" o:title=""/>
          </v:shape>
        </w:pict>
      </w:r>
      <w:r>
        <w:rPr>
          <w:rFonts w:ascii="Calibri" w:hAnsi="Calibri"/>
          <w:w w:val="120"/>
          <w:sz w:val="20"/>
        </w:rPr>
        <w:t>Si</w:t>
      </w:r>
      <w:r>
        <w:rPr>
          <w:rFonts w:ascii="Calibri" w:hAnsi="Calibri"/>
          <w:spacing w:val="9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se</w:t>
      </w:r>
      <w:r>
        <w:rPr>
          <w:rFonts w:ascii="Calibri" w:hAnsi="Calibri"/>
          <w:spacing w:val="9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desean</w:t>
      </w:r>
      <w:r>
        <w:rPr>
          <w:rFonts w:ascii="Calibri" w:hAnsi="Calibri"/>
          <w:spacing w:val="8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filtrar</w:t>
      </w:r>
      <w:r>
        <w:rPr>
          <w:rFonts w:ascii="Calibri" w:hAnsi="Calibri"/>
          <w:spacing w:val="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los</w:t>
      </w:r>
      <w:r>
        <w:rPr>
          <w:rFonts w:ascii="Calibri" w:hAnsi="Calibri"/>
          <w:spacing w:val="6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requerimientos</w:t>
      </w:r>
      <w:r>
        <w:rPr>
          <w:rFonts w:ascii="Calibri" w:hAnsi="Calibri"/>
          <w:spacing w:val="6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por</w:t>
      </w:r>
      <w:r>
        <w:rPr>
          <w:rFonts w:ascii="Calibri" w:hAnsi="Calibri"/>
          <w:spacing w:val="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eje</w:t>
      </w:r>
      <w:r>
        <w:rPr>
          <w:rFonts w:ascii="Calibri" w:hAnsi="Calibri"/>
          <w:spacing w:val="6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temático,</w:t>
      </w:r>
      <w:r>
        <w:rPr>
          <w:rFonts w:ascii="Calibri" w:hAnsi="Calibri"/>
          <w:spacing w:val="5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seleccionar</w:t>
      </w:r>
      <w:r>
        <w:rPr>
          <w:rFonts w:ascii="Calibri" w:hAnsi="Calibri"/>
          <w:spacing w:val="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de</w:t>
      </w:r>
      <w:r>
        <w:rPr>
          <w:rFonts w:ascii="Calibri" w:hAnsi="Calibri"/>
          <w:spacing w:val="6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la</w:t>
      </w:r>
      <w:r>
        <w:rPr>
          <w:rFonts w:ascii="Calibri" w:hAnsi="Calibri"/>
          <w:spacing w:val="7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lista</w:t>
      </w:r>
      <w:r>
        <w:rPr>
          <w:rFonts w:ascii="Calibri" w:hAnsi="Calibri"/>
          <w:spacing w:val="-52"/>
          <w:w w:val="120"/>
          <w:sz w:val="20"/>
        </w:rPr>
        <w:t> </w:t>
      </w:r>
      <w:r>
        <w:rPr>
          <w:rFonts w:ascii="Calibri" w:hAnsi="Calibri"/>
          <w:spacing w:val="-52"/>
          <w:w w:val="120"/>
          <w:sz w:val="20"/>
        </w:rPr>
      </w:r>
      <w:r>
        <w:rPr>
          <w:rFonts w:ascii="Calibri" w:hAnsi="Calibri"/>
          <w:w w:val="120"/>
          <w:sz w:val="20"/>
        </w:rPr>
        <w:t>desplegable el eje</w:t>
      </w:r>
      <w:r>
        <w:rPr>
          <w:rFonts w:ascii="Calibri" w:hAnsi="Calibri"/>
          <w:spacing w:val="10"/>
          <w:w w:val="120"/>
          <w:sz w:val="20"/>
        </w:rPr>
        <w:t> </w:t>
      </w:r>
      <w:r>
        <w:rPr>
          <w:rFonts w:ascii="Calibri" w:hAnsi="Calibri"/>
          <w:w w:val="120"/>
          <w:sz w:val="20"/>
        </w:rPr>
        <w:t>deseado.</w:t>
      </w:r>
      <w:r>
        <w:rPr>
          <w:rFonts w:ascii="Calibri" w:hAns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47" w:lineRule="auto" w:before="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w w:val="120"/>
          <w:sz w:val="20"/>
          <w:szCs w:val="20"/>
        </w:rPr>
        <w:t>Si</w:t>
      </w:r>
      <w:r>
        <w:rPr>
          <w:rFonts w:ascii="Calibri" w:hAnsi="Calibri" w:cs="Calibri" w:eastAsia="Calibri" w:hint="default"/>
          <w:spacing w:val="14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el</w:t>
      </w:r>
      <w:r>
        <w:rPr>
          <w:rFonts w:ascii="Calibri" w:hAnsi="Calibri" w:cs="Calibri" w:eastAsia="Calibri" w:hint="default"/>
          <w:spacing w:val="14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requerimiento</w:t>
      </w:r>
      <w:r>
        <w:rPr>
          <w:rFonts w:ascii="Calibri" w:hAnsi="Calibri" w:cs="Calibri" w:eastAsia="Calibri" w:hint="default"/>
          <w:spacing w:val="7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contiene</w:t>
      </w:r>
      <w:r>
        <w:rPr>
          <w:rFonts w:ascii="Calibri" w:hAnsi="Calibri" w:cs="Calibri" w:eastAsia="Calibri" w:hint="default"/>
          <w:spacing w:val="12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documento</w:t>
      </w:r>
      <w:r>
        <w:rPr>
          <w:rFonts w:ascii="Calibri" w:hAnsi="Calibri" w:cs="Calibri" w:eastAsia="Calibri" w:hint="default"/>
          <w:spacing w:val="11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adjuntos,</w:t>
      </w:r>
      <w:r>
        <w:rPr>
          <w:rFonts w:ascii="Calibri" w:hAnsi="Calibri" w:cs="Calibri" w:eastAsia="Calibri" w:hint="default"/>
          <w:spacing w:val="6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se</w:t>
      </w:r>
      <w:r>
        <w:rPr>
          <w:rFonts w:ascii="Calibri" w:hAnsi="Calibri" w:cs="Calibri" w:eastAsia="Calibri" w:hint="default"/>
          <w:spacing w:val="14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puede</w:t>
      </w:r>
      <w:r>
        <w:rPr>
          <w:rFonts w:ascii="Calibri" w:hAnsi="Calibri" w:cs="Calibri" w:eastAsia="Calibri" w:hint="default"/>
          <w:spacing w:val="14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visualizar</w:t>
      </w:r>
      <w:r>
        <w:rPr>
          <w:rFonts w:ascii="Calibri" w:hAnsi="Calibri" w:cs="Calibri" w:eastAsia="Calibri" w:hint="default"/>
          <w:spacing w:val="12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spacing w:val="-3"/>
          <w:w w:val="120"/>
          <w:sz w:val="20"/>
          <w:szCs w:val="20"/>
        </w:rPr>
        <w:t>la</w:t>
      </w:r>
      <w:r>
        <w:rPr>
          <w:rFonts w:ascii="Calibri" w:hAnsi="Calibri" w:cs="Calibri" w:eastAsia="Calibri" w:hint="default"/>
          <w:spacing w:val="-51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spacing w:val="-51"/>
          <w:w w:val="120"/>
          <w:sz w:val="20"/>
          <w:szCs w:val="20"/>
        </w:rPr>
      </w:r>
      <w:r>
        <w:rPr>
          <w:rFonts w:ascii="Calibri" w:hAnsi="Calibri" w:cs="Calibri" w:eastAsia="Calibri" w:hint="default"/>
          <w:w w:val="120"/>
          <w:sz w:val="20"/>
          <w:szCs w:val="20"/>
        </w:rPr>
        <w:t>cantidad de estos en la columna</w:t>
      </w:r>
      <w:r>
        <w:rPr>
          <w:rFonts w:ascii="Calibri" w:hAnsi="Calibri" w:cs="Calibri" w:eastAsia="Calibri" w:hint="default"/>
          <w:spacing w:val="28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“Anexos”.</w: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52" w:lineRule="auto" w:before="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w w:val="120"/>
          <w:sz w:val="20"/>
          <w:szCs w:val="20"/>
        </w:rPr>
        <w:t>Si se desean ordenar los requerimientos por “Fecha de Vencimiento” </w:t>
      </w:r>
      <w:r>
        <w:rPr>
          <w:rFonts w:ascii="Calibri" w:hAnsi="Calibri" w:cs="Calibri" w:eastAsia="Calibri" w:hint="default"/>
          <w:spacing w:val="26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pulsar</w:t>
      </w:r>
      <w:r>
        <w:rPr>
          <w:rFonts w:ascii="Calibri" w:hAnsi="Calibri" w:cs="Calibri" w:eastAsia="Calibri" w:hint="default"/>
          <w:w w:val="89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el link</w:t>
      </w:r>
      <w:r>
        <w:rPr>
          <w:rFonts w:ascii="Calibri" w:hAnsi="Calibri" w:cs="Calibri" w:eastAsia="Calibri" w:hint="default"/>
          <w:spacing w:val="2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correspondiente.</w: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40" w:lineRule="exact" w:before="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w w:val="120"/>
          <w:sz w:val="20"/>
          <w:szCs w:val="20"/>
        </w:rPr>
        <w:t>En la columna “Última Modificación” se visualiza la última fecha</w:t>
      </w:r>
      <w:r>
        <w:rPr>
          <w:rFonts w:ascii="Calibri" w:hAnsi="Calibri" w:cs="Calibri" w:eastAsia="Calibri" w:hint="default"/>
          <w:spacing w:val="41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de</w: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pStyle w:val="BodyText"/>
        <w:spacing w:line="243" w:lineRule="exact" w:before="10"/>
        <w:ind w:right="2762" w:firstLine="0"/>
        <w:jc w:val="left"/>
      </w:pPr>
      <w:r>
        <w:rPr>
          <w:w w:val="120"/>
        </w:rPr>
        <w:t>actualización  del</w:t>
      </w:r>
      <w:r>
        <w:rPr>
          <w:spacing w:val="35"/>
          <w:w w:val="120"/>
        </w:rPr>
        <w:t> </w:t>
      </w:r>
      <w:r>
        <w:rPr>
          <w:w w:val="120"/>
        </w:rPr>
        <w:t>requerimiento.</w:t>
      </w:r>
      <w:r>
        <w:rPr/>
      </w: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53" w:lineRule="exact" w:before="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w w:val="115"/>
          <w:sz w:val="20"/>
        </w:rPr>
        <w:t>Para detallar el reporte del requerimiento dar clic sobre el</w:t>
      </w:r>
      <w:r>
        <w:rPr>
          <w:rFonts w:ascii="Calibri"/>
          <w:spacing w:val="26"/>
          <w:w w:val="115"/>
          <w:sz w:val="20"/>
        </w:rPr>
        <w:t> </w:t>
      </w:r>
      <w:r>
        <w:rPr>
          <w:rFonts w:ascii="Calibri"/>
          <w:w w:val="115"/>
          <w:sz w:val="20"/>
        </w:rPr>
        <w:t>mismo.</w: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49" w:lineRule="auto" w:before="0" w:after="0"/>
        <w:ind w:left="735" w:right="406" w:hanging="339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shape style="position:absolute;margin-left:179.279999pt;margin-top:17.133633pt;width:49.44pt;height:21.839996pt;mso-position-horizontal-relative:page;mso-position-vertical-relative:paragraph;z-index:-5176" type="#_x0000_t75" stroked="false">
            <v:imagedata r:id="rId20" o:title=""/>
          </v:shape>
        </w:pict>
      </w:r>
      <w:r>
        <w:rPr>
          <w:rFonts w:ascii="Calibri" w:hAnsi="Calibri" w:cs="Calibri" w:eastAsia="Calibri" w:hint="default"/>
          <w:w w:val="120"/>
          <w:sz w:val="20"/>
          <w:szCs w:val="20"/>
        </w:rPr>
        <w:t>Si</w:t>
      </w:r>
      <w:r>
        <w:rPr>
          <w:rFonts w:ascii="Calibri" w:hAnsi="Calibri" w:cs="Calibri" w:eastAsia="Calibri" w:hint="default"/>
          <w:spacing w:val="36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se</w:t>
      </w:r>
      <w:r>
        <w:rPr>
          <w:rFonts w:ascii="Calibri" w:hAnsi="Calibri" w:cs="Calibri" w:eastAsia="Calibri" w:hint="default"/>
          <w:spacing w:val="36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desea</w:t>
      </w:r>
      <w:r>
        <w:rPr>
          <w:rFonts w:ascii="Calibri" w:hAnsi="Calibri" w:cs="Calibri" w:eastAsia="Calibri" w:hint="default"/>
          <w:spacing w:val="33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generar</w:t>
      </w:r>
      <w:r>
        <w:rPr>
          <w:rFonts w:ascii="Calibri" w:hAnsi="Calibri" w:cs="Calibri" w:eastAsia="Calibri" w:hint="default"/>
          <w:spacing w:val="33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un</w:t>
      </w:r>
      <w:r>
        <w:rPr>
          <w:rFonts w:ascii="Calibri" w:hAnsi="Calibri" w:cs="Calibri" w:eastAsia="Calibri" w:hint="default"/>
          <w:spacing w:val="34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reporte</w:t>
      </w:r>
      <w:r>
        <w:rPr>
          <w:rFonts w:ascii="Calibri" w:hAnsi="Calibri" w:cs="Calibri" w:eastAsia="Calibri" w:hint="default"/>
          <w:spacing w:val="30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impreso</w:t>
      </w:r>
      <w:r>
        <w:rPr>
          <w:rFonts w:ascii="Calibri" w:hAnsi="Calibri" w:cs="Calibri" w:eastAsia="Calibri" w:hint="default"/>
          <w:spacing w:val="32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pulsar</w:t>
      </w:r>
      <w:r>
        <w:rPr>
          <w:rFonts w:ascii="Calibri" w:hAnsi="Calibri" w:cs="Calibri" w:eastAsia="Calibri" w:hint="default"/>
          <w:spacing w:val="33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el</w:t>
      </w:r>
      <w:r>
        <w:rPr>
          <w:rFonts w:ascii="Calibri" w:hAnsi="Calibri" w:cs="Calibri" w:eastAsia="Calibri" w:hint="default"/>
          <w:spacing w:val="36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link</w:t>
      </w:r>
      <w:r>
        <w:rPr>
          <w:rFonts w:ascii="Calibri" w:hAnsi="Calibri" w:cs="Calibri" w:eastAsia="Calibri" w:hint="default"/>
          <w:spacing w:val="32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o</w:t>
      </w:r>
      <w:r>
        <w:rPr>
          <w:rFonts w:ascii="Calibri" w:hAnsi="Calibri" w:cs="Calibri" w:eastAsia="Calibri" w:hint="default"/>
          <w:spacing w:val="32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la</w:t>
      </w:r>
      <w:r>
        <w:rPr>
          <w:rFonts w:ascii="Calibri" w:hAnsi="Calibri" w:cs="Calibri" w:eastAsia="Calibri" w:hint="default"/>
          <w:spacing w:val="33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opción</w:t>
      </w:r>
      <w:r>
        <w:rPr>
          <w:rFonts w:ascii="Calibri" w:hAnsi="Calibri" w:cs="Calibri" w:eastAsia="Calibri" w:hint="default"/>
          <w:spacing w:val="34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w w:val="120"/>
          <w:sz w:val="20"/>
          <w:szCs w:val="20"/>
        </w:rPr>
        <w:t>“Generar</w:t>
      </w:r>
      <w:r>
        <w:rPr>
          <w:rFonts w:ascii="Calibri" w:hAnsi="Calibri" w:cs="Calibri" w:eastAsia="Calibri" w:hint="default"/>
          <w:spacing w:val="-51"/>
          <w:w w:val="120"/>
          <w:sz w:val="20"/>
          <w:szCs w:val="20"/>
        </w:rPr>
        <w:t> </w:t>
      </w:r>
      <w:r>
        <w:rPr>
          <w:rFonts w:ascii="Calibri" w:hAnsi="Calibri" w:cs="Calibri" w:eastAsia="Calibri" w:hint="default"/>
          <w:spacing w:val="-51"/>
          <w:w w:val="120"/>
          <w:sz w:val="20"/>
          <w:szCs w:val="20"/>
        </w:rPr>
      </w:r>
      <w:r>
        <w:rPr>
          <w:rFonts w:ascii="Calibri" w:hAnsi="Calibri" w:cs="Calibri" w:eastAsia="Calibri" w:hint="default"/>
          <w:w w:val="120"/>
          <w:sz w:val="20"/>
          <w:szCs w:val="20"/>
        </w:rPr>
        <w:t>Reporte”</w:t>
      </w:r>
      <w:r>
        <w:rPr>
          <w:rFonts w:ascii="Calibri" w:hAnsi="Calibri" w:cs="Calibri" w:eastAsia="Calibri" w:hint="default"/>
          <w:sz w:val="20"/>
          <w:szCs w:val="20"/>
        </w:rPr>
      </w:r>
    </w:p>
    <w:sectPr>
      <w:pgSz w:w="12240" w:h="15840"/>
      <w:pgMar w:header="715" w:footer="1055" w:top="1380" w:bottom="12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5.839996pt;margin-top:729.599976pt;width:397.6pt;height:.1pt;mso-position-horizontal-relative:page;mso-position-vertical-relative:page;z-index:-5320" coordorigin="2117,14592" coordsize="7952,2">
          <v:shape style="position:absolute;left:2117;top:14592;width:7952;height:2" coordorigin="2117,14592" coordsize="7952,0" path="m2117,14592l10068,14592e" filled="false" stroked="true" strokeweight=".704952pt" strokecolor="#000080">
            <v:path arrowok="t"/>
          </v:shape>
          <w10:wrap type="none"/>
        </v:group>
      </w:pict>
    </w:r>
    <w:r>
      <w:rPr/>
      <w:pict>
        <v:shape style="position:absolute;margin-left:497.319794pt;margin-top:732.87677pt;width:10.3pt;height:13.3pt;mso-position-horizontal-relative:page;mso-position-vertical-relative:page;z-index:-5296" type="#_x0000_t202" filled="false" stroked="false">
          <v:textbox inset="0,0,0,0">
            <w:txbxContent>
              <w:p>
                <w:pPr>
                  <w:spacing w:line="240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22"/>
                    <w:szCs w:val="22"/>
                  </w:rPr>
                </w:pPr>
                <w:r>
                  <w:rPr>
                    <w:rFonts w:ascii="Arial"/>
                    <w:color w:val="0F233C"/>
                    <w:w w:val="102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F233C"/>
                    <w:w w:val="10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5.839996pt;margin-top:68.880013pt;width:397.6pt;height:.1pt;mso-position-horizontal-relative:page;mso-position-vertical-relative:page;z-index:-5368" coordorigin="2117,1378" coordsize="7952,2">
          <v:shape style="position:absolute;left:2117;top:1378;width:7952;height:2" coordorigin="2117,1378" coordsize="7952,0" path="m2117,1378l10068,1378e" filled="false" stroked="true" strokeweight=".704952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319794pt;margin-top:34.743515pt;width:113.4pt;height:27.2pt;mso-position-horizontal-relative:page;mso-position-vertical-relative:page;z-index:-5344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244"/>
                  <w:jc w:val="left"/>
                  <w:rPr>
                    <w:rFonts w:ascii="Verdana" w:hAnsi="Verdana" w:cs="Verdana" w:eastAsia="Verdana" w:hint="default"/>
                    <w:sz w:val="22"/>
                    <w:szCs w:val="22"/>
                  </w:rPr>
                </w:pPr>
                <w:r>
                  <w:rPr>
                    <w:rFonts w:ascii="Verdana" w:hAnsi="Verdana"/>
                    <w:b/>
                    <w:color w:val="00007E"/>
                    <w:spacing w:val="-1"/>
                    <w:w w:val="52"/>
                    <w:sz w:val="22"/>
                  </w:rPr>
                  <w:t>I</w:t>
                </w:r>
                <w:r>
                  <w:rPr>
                    <w:rFonts w:ascii="Verdana" w:hAnsi="Verdana"/>
                    <w:b/>
                    <w:color w:val="00007E"/>
                    <w:spacing w:val="-1"/>
                    <w:w w:val="91"/>
                    <w:sz w:val="22"/>
                  </w:rPr>
                  <w:t>m</w:t>
                </w:r>
                <w:r>
                  <w:rPr>
                    <w:rFonts w:ascii="Verdana" w:hAnsi="Verdana"/>
                    <w:b/>
                    <w:color w:val="00007E"/>
                    <w:spacing w:val="-1"/>
                    <w:w w:val="96"/>
                    <w:sz w:val="22"/>
                  </w:rPr>
                  <w:t>p</w:t>
                </w:r>
                <w:r>
                  <w:rPr>
                    <w:rFonts w:ascii="Verdana" w:hAnsi="Verdana"/>
                    <w:b/>
                    <w:color w:val="00007E"/>
                    <w:spacing w:val="1"/>
                    <w:w w:val="71"/>
                    <w:sz w:val="22"/>
                  </w:rPr>
                  <w:t>l</w:t>
                </w:r>
                <w:r>
                  <w:rPr>
                    <w:rFonts w:ascii="Verdana" w:hAnsi="Verdana"/>
                    <w:b/>
                    <w:color w:val="00007E"/>
                    <w:spacing w:val="-1"/>
                    <w:w w:val="101"/>
                    <w:sz w:val="22"/>
                  </w:rPr>
                  <w:t>a</w:t>
                </w:r>
                <w:r>
                  <w:rPr>
                    <w:rFonts w:ascii="Verdana" w:hAnsi="Verdana"/>
                    <w:b/>
                    <w:color w:val="00007E"/>
                    <w:spacing w:val="-1"/>
                    <w:w w:val="86"/>
                    <w:sz w:val="22"/>
                  </w:rPr>
                  <w:t>n</w:t>
                </w:r>
                <w:r>
                  <w:rPr>
                    <w:rFonts w:ascii="Verdana" w:hAnsi="Verdana"/>
                    <w:b/>
                    <w:color w:val="00007E"/>
                    <w:spacing w:val="1"/>
                    <w:w w:val="67"/>
                    <w:sz w:val="22"/>
                  </w:rPr>
                  <w:t>t</w:t>
                </w:r>
                <w:r>
                  <w:rPr>
                    <w:rFonts w:ascii="Verdana" w:hAnsi="Verdana"/>
                    <w:b/>
                    <w:color w:val="00007E"/>
                    <w:spacing w:val="-1"/>
                    <w:w w:val="101"/>
                    <w:sz w:val="22"/>
                  </w:rPr>
                  <w:t>a</w:t>
                </w:r>
                <w:r>
                  <w:rPr>
                    <w:rFonts w:ascii="Verdana" w:hAnsi="Verdana"/>
                    <w:b/>
                    <w:color w:val="00007E"/>
                    <w:spacing w:val="-1"/>
                    <w:w w:val="111"/>
                    <w:sz w:val="22"/>
                  </w:rPr>
                  <w:t>c</w:t>
                </w:r>
                <w:r>
                  <w:rPr>
                    <w:rFonts w:ascii="Verdana" w:hAnsi="Verdana"/>
                    <w:b/>
                    <w:color w:val="00007E"/>
                    <w:spacing w:val="-2"/>
                    <w:w w:val="71"/>
                    <w:sz w:val="22"/>
                  </w:rPr>
                  <w:t>i</w:t>
                </w:r>
                <w:r>
                  <w:rPr>
                    <w:rFonts w:ascii="Verdana" w:hAnsi="Verdana"/>
                    <w:b/>
                    <w:color w:val="00007E"/>
                    <w:spacing w:val="-1"/>
                    <w:w w:val="95"/>
                    <w:sz w:val="22"/>
                  </w:rPr>
                  <w:t>ó</w:t>
                </w:r>
                <w:r>
                  <w:rPr>
                    <w:rFonts w:ascii="Verdana" w:hAnsi="Verdana"/>
                    <w:b/>
                    <w:color w:val="00007E"/>
                    <w:w w:val="86"/>
                    <w:sz w:val="22"/>
                  </w:rPr>
                  <w:t>n</w:t>
                </w:r>
                <w:r>
                  <w:rPr>
                    <w:rFonts w:ascii="Verdana" w:hAnsi="Verdana"/>
                    <w:b/>
                    <w:color w:val="00007E"/>
                    <w:spacing w:val="-12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color w:val="00007E"/>
                    <w:w w:val="75"/>
                    <w:sz w:val="22"/>
                  </w:rPr>
                  <w:t>S</w:t>
                </w:r>
                <w:r>
                  <w:rPr>
                    <w:rFonts w:ascii="Verdana" w:hAnsi="Verdana"/>
                    <w:b/>
                    <w:color w:val="00007E"/>
                    <w:spacing w:val="1"/>
                    <w:w w:val="97"/>
                    <w:sz w:val="22"/>
                  </w:rPr>
                  <w:t>A</w:t>
                </w:r>
                <w:r>
                  <w:rPr>
                    <w:rFonts w:ascii="Verdana" w:hAnsi="Verdana"/>
                    <w:b/>
                    <w:color w:val="00007E"/>
                    <w:w w:val="110"/>
                    <w:sz w:val="22"/>
                  </w:rPr>
                  <w:t>C</w:t>
                </w:r>
                <w:r>
                  <w:rPr>
                    <w:rFonts w:ascii="Verdana" w:hAnsi="Verdana"/>
                    <w:sz w:val="22"/>
                  </w:rPr>
                </w:r>
              </w:p>
              <w:p>
                <w:pPr>
                  <w:spacing w:before="11"/>
                  <w:ind w:left="20" w:right="0" w:firstLine="0"/>
                  <w:jc w:val="left"/>
                  <w:rPr>
                    <w:rFonts w:ascii="Verdana" w:hAnsi="Verdana" w:cs="Verdana" w:eastAsia="Verdana" w:hint="default"/>
                    <w:sz w:val="22"/>
                    <w:szCs w:val="22"/>
                  </w:rPr>
                </w:pPr>
                <w:r>
                  <w:rPr>
                    <w:rFonts w:ascii="Verdana" w:hAnsi="Verdana"/>
                    <w:b/>
                    <w:color w:val="00007E"/>
                    <w:w w:val="95"/>
                    <w:sz w:val="22"/>
                  </w:rPr>
                  <w:t>Guía</w:t>
                </w:r>
                <w:r>
                  <w:rPr>
                    <w:rFonts w:ascii="Verdana" w:hAnsi="Verdana"/>
                    <w:b/>
                    <w:color w:val="00007E"/>
                    <w:spacing w:val="-33"/>
                    <w:w w:val="95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color w:val="00007E"/>
                    <w:w w:val="95"/>
                    <w:sz w:val="22"/>
                  </w:rPr>
                  <w:t>Rol</w:t>
                </w:r>
                <w:r>
                  <w:rPr>
                    <w:rFonts w:ascii="Verdana" w:hAnsi="Verdana"/>
                    <w:b/>
                    <w:color w:val="00007E"/>
                    <w:spacing w:val="-33"/>
                    <w:w w:val="95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color w:val="00007E"/>
                    <w:w w:val="95"/>
                    <w:sz w:val="22"/>
                  </w:rPr>
                  <w:t>Ciudadano</w:t>
                </w:r>
                <w:r>
                  <w:rPr>
                    <w:rFonts w:ascii="Verdana" w:hAnsi="Verdan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35" w:hanging="339"/>
        <w:jc w:val="left"/>
      </w:pPr>
      <w:rPr>
        <w:rFonts w:hint="default" w:ascii="Verdana" w:hAnsi="Verdana" w:eastAsia="Verdana"/>
        <w:b/>
        <w:bCs/>
        <w:spacing w:val="-2"/>
        <w:w w:val="81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3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35" w:hanging="394"/>
        <w:jc w:val="left"/>
      </w:pPr>
      <w:rPr>
        <w:rFonts w:hint="default" w:ascii="Verdana" w:hAnsi="Verdana" w:eastAsia="Verdana"/>
        <w:b/>
        <w:bCs/>
        <w:spacing w:val="-2"/>
        <w:w w:val="81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39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5" w:hanging="267"/>
        <w:jc w:val="left"/>
      </w:pPr>
      <w:rPr>
        <w:rFonts w:hint="default" w:ascii="Arial" w:hAnsi="Arial" w:eastAsia="Arial"/>
        <w:b/>
        <w:bCs/>
        <w:color w:val="313131"/>
        <w:spacing w:val="-1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1546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26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5" w:hanging="339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396"/>
      <w:outlineLvl w:val="1"/>
    </w:pPr>
    <w:rPr>
      <w:rFonts w:ascii="Verdana" w:hAnsi="Verdana" w:eastAsia="Verdan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NZuluaga</dc:creator>
  <dc:title>Microsoft Word - GU-A_CIUDADANO.doc</dc:title>
  <dcterms:created xsi:type="dcterms:W3CDTF">2015-05-06T14:51:40Z</dcterms:created>
  <dcterms:modified xsi:type="dcterms:W3CDTF">2015-05-06T14:51:40Z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2015-05-06T00:00:00Z</vt:filetime>
  </property>
</Properties>
</file>